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4" w:rsidRPr="001F7BA5" w:rsidRDefault="00990A44" w:rsidP="00E77C91">
      <w:pPr>
        <w:rPr>
          <w:rFonts w:ascii="Times New Roman" w:hAnsi="Times New Roman"/>
          <w:b/>
        </w:rPr>
      </w:pPr>
      <w:r w:rsidRPr="001F7BA5">
        <w:rPr>
          <w:rFonts w:ascii="Times New Roman" w:hAnsi="Times New Roman"/>
        </w:rPr>
        <w:t xml:space="preserve">                </w:t>
      </w:r>
      <w:r w:rsidRPr="001F7BA5">
        <w:rPr>
          <w:rFonts w:ascii="Times New Roman" w:hAnsi="Times New Roman"/>
          <w:b/>
        </w:rPr>
        <w:t xml:space="preserve">                                                                   Понедельник,20  апреля</w:t>
      </w:r>
    </w:p>
    <w:tbl>
      <w:tblPr>
        <w:tblpPr w:leftFromText="180" w:rightFromText="180" w:vertAnchor="page" w:horzAnchor="margin" w:tblpX="-108" w:tblpY="1441"/>
        <w:tblW w:w="1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66"/>
        <w:gridCol w:w="1511"/>
        <w:gridCol w:w="43"/>
        <w:gridCol w:w="3578"/>
        <w:gridCol w:w="21"/>
        <w:gridCol w:w="2879"/>
        <w:gridCol w:w="3422"/>
      </w:tblGrid>
      <w:tr w:rsidR="00990A44" w:rsidRPr="001F7BA5" w:rsidTr="001F7BA5">
        <w:trPr>
          <w:trHeight w:val="609"/>
        </w:trPr>
        <w:tc>
          <w:tcPr>
            <w:tcW w:w="468" w:type="dxa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№</w:t>
            </w:r>
          </w:p>
        </w:tc>
        <w:tc>
          <w:tcPr>
            <w:tcW w:w="1620" w:type="dxa"/>
            <w:gridSpan w:val="3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  <w:lang w:val="en-US"/>
              </w:rPr>
              <w:t>Предмет</w:t>
            </w:r>
          </w:p>
        </w:tc>
        <w:tc>
          <w:tcPr>
            <w:tcW w:w="3599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879" w:type="dxa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422" w:type="dxa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Домашнее задание</w:t>
            </w:r>
          </w:p>
        </w:tc>
      </w:tr>
      <w:tr w:rsidR="00990A44" w:rsidRPr="001F7BA5" w:rsidTr="001F7BA5">
        <w:tc>
          <w:tcPr>
            <w:tcW w:w="468" w:type="dxa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7BA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20" w:type="dxa"/>
            <w:gridSpan w:val="3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Музыка</w:t>
            </w:r>
          </w:p>
        </w:tc>
        <w:tc>
          <w:tcPr>
            <w:tcW w:w="3599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Классика в нашей жизни.</w:t>
            </w:r>
          </w:p>
        </w:tc>
        <w:tc>
          <w:tcPr>
            <w:tcW w:w="2879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Выучить конспект.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Выучить песню «Смуглянка»</w:t>
            </w:r>
          </w:p>
        </w:tc>
      </w:tr>
      <w:tr w:rsidR="00990A44" w:rsidRPr="001F7BA5" w:rsidTr="001F7BA5">
        <w:tc>
          <w:tcPr>
            <w:tcW w:w="468" w:type="dxa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7BA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620" w:type="dxa"/>
            <w:gridSpan w:val="3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Физика</w:t>
            </w:r>
          </w:p>
        </w:tc>
        <w:tc>
          <w:tcPr>
            <w:tcW w:w="3599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П.57 Магнитное поле</w:t>
            </w:r>
          </w:p>
        </w:tc>
        <w:tc>
          <w:tcPr>
            <w:tcW w:w="2879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Составить краткий конспект.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Письменно упр.40(1)</w:t>
            </w:r>
          </w:p>
        </w:tc>
      </w:tr>
      <w:tr w:rsidR="00990A44" w:rsidRPr="001F7BA5" w:rsidTr="001F7BA5">
        <w:tc>
          <w:tcPr>
            <w:tcW w:w="468" w:type="dxa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gridSpan w:val="3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Русский  язык</w:t>
            </w:r>
          </w:p>
        </w:tc>
        <w:tc>
          <w:tcPr>
            <w:tcW w:w="3599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Повторение по теме : «Обращения, вводные слова и междометия»</w:t>
            </w:r>
          </w:p>
        </w:tc>
        <w:tc>
          <w:tcPr>
            <w:tcW w:w="2879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п 56-64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Выбрать и записать 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предложения, 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осложненные вводными и вставными конструкциями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с учебника литературы</w:t>
            </w:r>
          </w:p>
        </w:tc>
      </w:tr>
      <w:tr w:rsidR="00990A44" w:rsidRPr="001F7BA5" w:rsidTr="001F7BA5">
        <w:tc>
          <w:tcPr>
            <w:tcW w:w="468" w:type="dxa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7BA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20" w:type="dxa"/>
            <w:gridSpan w:val="3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599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Организация рабочего места при каменной кладке.</w:t>
            </w:r>
          </w:p>
        </w:tc>
        <w:tc>
          <w:tcPr>
            <w:tcW w:w="2879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Краткий конспект.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Выучить правила по 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ТБ при каменной кладке.</w:t>
            </w:r>
          </w:p>
        </w:tc>
      </w:tr>
      <w:tr w:rsidR="00990A44" w:rsidRPr="001F7BA5" w:rsidTr="001F7BA5">
        <w:tc>
          <w:tcPr>
            <w:tcW w:w="468" w:type="dxa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7BA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620" w:type="dxa"/>
            <w:gridSpan w:val="3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599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  <w:color w:val="000000"/>
              </w:rPr>
              <w:t>Вирусы. Общая характеристика вирусов.</w:t>
            </w:r>
          </w:p>
        </w:tc>
        <w:tc>
          <w:tcPr>
            <w:tcW w:w="2879" w:type="dxa"/>
            <w:shd w:val="clear" w:color="auto" w:fill="BDD6EE"/>
          </w:tcPr>
          <w:p w:rsidR="00990A44" w:rsidRPr="001F7BA5" w:rsidRDefault="00990A44" w:rsidP="00812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  <w:color w:val="000000"/>
              </w:rPr>
              <w:t>. Видео урок. Вирусы: виды, устройство и способы заражения клетки Интернет- ссылка: https://www.youtube. com/watch?v=ZHKT_XU13sI 1.</w:t>
            </w: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</w:t>
            </w:r>
          </w:p>
          <w:p w:rsidR="00990A44" w:rsidRDefault="00990A44" w:rsidP="001F7B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7BA5">
              <w:rPr>
                <w:rFonts w:ascii="Times New Roman" w:hAnsi="Times New Roman"/>
                <w:color w:val="000000"/>
              </w:rPr>
              <w:t xml:space="preserve">1. Посмотреть видео-урок. </w:t>
            </w:r>
          </w:p>
          <w:p w:rsidR="00990A44" w:rsidRDefault="00990A44" w:rsidP="001F7B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7BA5">
              <w:rPr>
                <w:rFonts w:ascii="Times New Roman" w:hAnsi="Times New Roman"/>
                <w:color w:val="000000"/>
              </w:rPr>
              <w:t>. 2. Пользуясь описанием</w:t>
            </w:r>
          </w:p>
          <w:p w:rsidR="00990A44" w:rsidRDefault="00990A44" w:rsidP="001F7B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7BA5">
              <w:rPr>
                <w:rFonts w:ascii="Times New Roman" w:hAnsi="Times New Roman"/>
                <w:color w:val="000000"/>
              </w:rPr>
              <w:t xml:space="preserve"> строения вируса. Зарисуйте схемы: Развития </w:t>
            </w:r>
          </w:p>
          <w:p w:rsidR="00990A44" w:rsidRDefault="00990A44" w:rsidP="001F7B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7BA5">
              <w:rPr>
                <w:rFonts w:ascii="Times New Roman" w:hAnsi="Times New Roman"/>
                <w:color w:val="000000"/>
              </w:rPr>
              <w:t>бактериофаги в</w:t>
            </w:r>
          </w:p>
          <w:p w:rsidR="00990A44" w:rsidRDefault="00990A44" w:rsidP="001F7B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7BA5">
              <w:rPr>
                <w:rFonts w:ascii="Times New Roman" w:hAnsi="Times New Roman"/>
                <w:color w:val="000000"/>
              </w:rPr>
              <w:t xml:space="preserve"> бактериальной клетке. Рис. </w:t>
            </w:r>
          </w:p>
          <w:p w:rsidR="00990A44" w:rsidRDefault="00990A44" w:rsidP="001F7B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7BA5">
              <w:rPr>
                <w:rFonts w:ascii="Times New Roman" w:hAnsi="Times New Roman"/>
                <w:color w:val="000000"/>
              </w:rPr>
              <w:t xml:space="preserve">стр. 194 учеб. Работу </w:t>
            </w:r>
          </w:p>
          <w:p w:rsidR="00990A44" w:rsidRPr="001F7BA5" w:rsidRDefault="00990A44" w:rsidP="001F7BA5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  <w:color w:val="000000"/>
              </w:rPr>
              <w:t>выполнить в тетрадях.</w:t>
            </w:r>
          </w:p>
        </w:tc>
      </w:tr>
      <w:tr w:rsidR="00990A44" w:rsidRPr="001F7BA5" w:rsidTr="001F7BA5">
        <w:tc>
          <w:tcPr>
            <w:tcW w:w="468" w:type="dxa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7BA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620" w:type="dxa"/>
            <w:gridSpan w:val="3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Общество</w:t>
            </w:r>
          </w:p>
        </w:tc>
        <w:tc>
          <w:tcPr>
            <w:tcW w:w="3599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Роль государства в экономике.-§23</w:t>
            </w:r>
          </w:p>
        </w:tc>
        <w:tc>
          <w:tcPr>
            <w:tcW w:w="2879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№ 14  РЭШ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" w:history="1">
              <w:r w:rsidRPr="001F7BA5">
                <w:rPr>
                  <w:rStyle w:val="Hyperlink"/>
                  <w:rFonts w:ascii="Times New Roman" w:hAnsi="Times New Roman"/>
                </w:rPr>
                <w:t>https://resh.edu.ru/subject/lesson/2943/start/</w:t>
              </w:r>
            </w:hyperlink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1 Просмотреть видеоматериал;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-Основные 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Экономические 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функции государства.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-Налоги и налогообложение;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-Государственный бюджет;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2.Выписать термины: 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налог, прямые и косвенные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налоги, бюджет,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государственный бюджет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( доходы и расходы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государства), облигация.(запомнить)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3.Сайт ЯКЛАСС- 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выполнить проверочную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работу по теме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«Экономичская сфера 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жизни общества».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0A44" w:rsidRPr="001F7BA5" w:rsidTr="001F7BA5">
        <w:trPr>
          <w:trHeight w:val="302"/>
        </w:trPr>
        <w:tc>
          <w:tcPr>
            <w:tcW w:w="11988" w:type="dxa"/>
            <w:gridSpan w:val="8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7BA5">
              <w:rPr>
                <w:rFonts w:ascii="Times New Roman" w:hAnsi="Times New Roman"/>
                <w:b/>
              </w:rPr>
              <w:t xml:space="preserve">                                                                                       Вторник,21  апреля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№</w:t>
            </w:r>
          </w:p>
        </w:tc>
        <w:tc>
          <w:tcPr>
            <w:tcW w:w="1511" w:type="dxa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  <w:lang w:val="en-US"/>
              </w:rPr>
              <w:t>Предмет</w:t>
            </w:r>
          </w:p>
        </w:tc>
        <w:tc>
          <w:tcPr>
            <w:tcW w:w="3621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900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422" w:type="dxa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Домашнее задание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7BA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Контрольный диктант по теме 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«Обращения, вводные слова и междометия»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Онлайн-урок 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на платформе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  <w:lang w:val="en-US"/>
              </w:rPr>
              <w:t>Zoom</w:t>
            </w:r>
            <w:r w:rsidRPr="001F7BA5">
              <w:rPr>
                <w:rFonts w:ascii="Times New Roman" w:hAnsi="Times New Roman"/>
              </w:rPr>
              <w:t xml:space="preserve"> </w:t>
            </w:r>
            <w:r w:rsidRPr="001F7BA5">
              <w:rPr>
                <w:rFonts w:ascii="Times New Roman" w:hAnsi="Times New Roman"/>
                <w:lang w:val="en-US"/>
              </w:rPr>
              <w:t>Cloud</w:t>
            </w:r>
            <w:r w:rsidRPr="001F7BA5">
              <w:rPr>
                <w:rFonts w:ascii="Times New Roman" w:hAnsi="Times New Roman"/>
              </w:rPr>
              <w:t xml:space="preserve"> </w:t>
            </w:r>
            <w:r w:rsidRPr="001F7BA5">
              <w:rPr>
                <w:rFonts w:ascii="Times New Roman" w:hAnsi="Times New Roman"/>
                <w:lang w:val="en-US"/>
              </w:rPr>
              <w:t>Meetings</w:t>
            </w: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п 56-64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Выбрать и записать 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предложения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по теме 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«Обращения, вводные 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слова и междометия»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История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. Страны Западной и Центральной Европы.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-§14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Проанализировать историю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стран Западной и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Центральной Европы во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второй половине </w:t>
            </w:r>
            <w:r w:rsidRPr="001F7BA5">
              <w:rPr>
                <w:rFonts w:ascii="Times New Roman" w:hAnsi="Times New Roman"/>
                <w:lang w:val="en-US"/>
              </w:rPr>
              <w:t>XIX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века по плану: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-особенности 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индустриализации во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второй половине</w:t>
            </w:r>
            <w:r w:rsidRPr="001F7BA5">
              <w:rPr>
                <w:rFonts w:ascii="Times New Roman" w:hAnsi="Times New Roman"/>
                <w:lang w:val="en-US"/>
              </w:rPr>
              <w:t>XIX</w:t>
            </w:r>
            <w:r w:rsidRPr="001F7BA5">
              <w:rPr>
                <w:rFonts w:ascii="Times New Roman" w:hAnsi="Times New Roman"/>
              </w:rPr>
              <w:t xml:space="preserve"> века ;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-основные 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задачи 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Внутриполитического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развития;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-рабочее и профсоюзное 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движение; (выполнить 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письменно).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Алгебра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Решения неравенств с одной переменой.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Онлайн-урок на платформе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  <w:lang w:val="en-US"/>
              </w:rPr>
              <w:t>Zoom</w:t>
            </w:r>
            <w:r w:rsidRPr="001F7BA5">
              <w:rPr>
                <w:rFonts w:ascii="Times New Roman" w:hAnsi="Times New Roman"/>
              </w:rPr>
              <w:t xml:space="preserve"> </w:t>
            </w:r>
            <w:r w:rsidRPr="001F7BA5">
              <w:rPr>
                <w:rFonts w:ascii="Times New Roman" w:hAnsi="Times New Roman"/>
                <w:lang w:val="en-US"/>
              </w:rPr>
              <w:t>Cloud</w:t>
            </w:r>
            <w:r w:rsidRPr="001F7BA5">
              <w:rPr>
                <w:rFonts w:ascii="Times New Roman" w:hAnsi="Times New Roman"/>
              </w:rPr>
              <w:t xml:space="preserve"> </w:t>
            </w:r>
            <w:r w:rsidRPr="001F7BA5">
              <w:rPr>
                <w:rFonts w:ascii="Times New Roman" w:hAnsi="Times New Roman"/>
                <w:lang w:val="en-US"/>
              </w:rPr>
              <w:t>Meetings</w:t>
            </w: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Проверочная работа. Решение 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Линейных неравенств.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Народы .П.51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П.51.Ответить на вопросы в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конце параграфа письменно.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Выделить на контурной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карте 3 района с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преобладанием 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коренного населения.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5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Родной  язык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(авар)Рат</w:t>
            </w:r>
            <w:r w:rsidRPr="001F7BA5">
              <w:rPr>
                <w:rFonts w:ascii="Times New Roman" w:hAnsi="Times New Roman"/>
                <w:lang w:val="en-US"/>
              </w:rPr>
              <w:t>i</w:t>
            </w:r>
            <w:r w:rsidRPr="001F7BA5">
              <w:rPr>
                <w:rFonts w:ascii="Times New Roman" w:hAnsi="Times New Roman"/>
              </w:rPr>
              <w:t>алъизарурал членалгун предложениял(Обособленные члены предложения).Выполнить упр.148.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(чечен) Обособленное приложение П.35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(авар)-авар учитель </w:t>
            </w:r>
            <w:r w:rsidRPr="001F7BA5">
              <w:rPr>
                <w:rFonts w:ascii="Times New Roman" w:hAnsi="Times New Roman"/>
                <w:lang w:val="en-US"/>
              </w:rPr>
              <w:t>ru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(авар) П.37,упр.150  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(чечен) Упр.128.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6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Химия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П.37. Основные положения теории электролитической диссоциации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Составить краткий конспект.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Упр.№1.№3,№4,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после параграфа</w:t>
            </w:r>
          </w:p>
        </w:tc>
      </w:tr>
      <w:tr w:rsidR="00990A44" w:rsidRPr="001F7BA5" w:rsidTr="001F7BA5">
        <w:trPr>
          <w:trHeight w:val="237"/>
        </w:trPr>
        <w:tc>
          <w:tcPr>
            <w:tcW w:w="11988" w:type="dxa"/>
            <w:gridSpan w:val="8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7BA5">
              <w:rPr>
                <w:rFonts w:ascii="Times New Roman" w:hAnsi="Times New Roman"/>
                <w:b/>
              </w:rPr>
              <w:t>Среда,22 апреля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№</w:t>
            </w:r>
          </w:p>
        </w:tc>
        <w:tc>
          <w:tcPr>
            <w:tcW w:w="1511" w:type="dxa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  <w:lang w:val="en-US"/>
              </w:rPr>
              <w:t>Предмет</w:t>
            </w:r>
          </w:p>
        </w:tc>
        <w:tc>
          <w:tcPr>
            <w:tcW w:w="3621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900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422" w:type="dxa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Домашнее задание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7BA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Стихи и песни о Великой Отечественной войне.Лирические и героические песни этого периода.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Выучить наизусть одно стихотворение и одну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песню о Великой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Отечественной войне.(по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выбору уч-ся)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7BA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  <w:color w:val="000000"/>
              </w:rPr>
              <w:t>Значение вирусов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980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  <w:color w:val="000000"/>
              </w:rPr>
              <w:t>. Видео урок. Вирусы: виды, устройство и способы заражения клетки Интернет- ссылка: https://www.youtube. com/watch?v=ZHKT_XU13sI 1.</w:t>
            </w:r>
          </w:p>
        </w:tc>
        <w:tc>
          <w:tcPr>
            <w:tcW w:w="3422" w:type="dxa"/>
            <w:shd w:val="clear" w:color="auto" w:fill="BDD6EE"/>
          </w:tcPr>
          <w:p w:rsidR="00990A44" w:rsidRDefault="00990A44" w:rsidP="001F7BA5">
            <w:pPr>
              <w:pStyle w:val="NormalWeb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1F7BA5">
              <w:rPr>
                <w:color w:val="000000"/>
                <w:sz w:val="22"/>
                <w:szCs w:val="22"/>
              </w:rPr>
              <w:t xml:space="preserve">Посмотреть видео-урок.. </w:t>
            </w:r>
            <w:r>
              <w:rPr>
                <w:color w:val="000000"/>
                <w:sz w:val="22"/>
                <w:szCs w:val="22"/>
              </w:rPr>
              <w:t>2.</w:t>
            </w:r>
            <w:r w:rsidRPr="001F7BA5">
              <w:rPr>
                <w:color w:val="000000"/>
                <w:sz w:val="22"/>
                <w:szCs w:val="22"/>
              </w:rPr>
              <w:t>Вирусы. стр. 196 Ответить на вопросы</w:t>
            </w:r>
          </w:p>
          <w:p w:rsidR="00990A44" w:rsidRPr="001F7BA5" w:rsidRDefault="00990A44" w:rsidP="001F7BA5">
            <w:pPr>
              <w:pStyle w:val="NormalWeb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1F7BA5">
              <w:rPr>
                <w:color w:val="000000"/>
                <w:sz w:val="22"/>
                <w:szCs w:val="22"/>
              </w:rPr>
              <w:t xml:space="preserve"> в конце параграфа (письменно). 3. Работу выполнить в тетрадях.</w:t>
            </w:r>
          </w:p>
          <w:p w:rsidR="00990A44" w:rsidRPr="001F7BA5" w:rsidRDefault="00990A44" w:rsidP="001F7BA5">
            <w:pPr>
              <w:rPr>
                <w:rFonts w:ascii="Times New Roman" w:hAnsi="Times New Roman"/>
              </w:rPr>
            </w:pP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Анализ контрольного диктанта  по теме 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«Обращения, вводные слова и междометия» Работа над ошибками.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П.56-64. Повторение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Письменно ответить на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вопросы .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Стр.221-222.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5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Дуга, хорда. Градусная мера дуги окружности. Вписанный и центральный угол.Теорема о вписанном угле.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№649(в,г) ,№655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6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Физика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П.58 Магнитное поле прямого тока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. Составить краткий конспект.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Письменно упр.40(2)</w:t>
            </w:r>
          </w:p>
        </w:tc>
      </w:tr>
      <w:tr w:rsidR="00990A44" w:rsidRPr="001F7BA5" w:rsidTr="001F7BA5">
        <w:tc>
          <w:tcPr>
            <w:tcW w:w="11988" w:type="dxa"/>
            <w:gridSpan w:val="8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7BA5">
              <w:rPr>
                <w:rFonts w:ascii="Times New Roman" w:hAnsi="Times New Roman"/>
                <w:b/>
              </w:rPr>
              <w:t xml:space="preserve">                                                                                     Четверг,23  апреля</w:t>
            </w:r>
          </w:p>
        </w:tc>
      </w:tr>
      <w:tr w:rsidR="00990A44" w:rsidRPr="001F7BA5" w:rsidTr="001F7BA5">
        <w:trPr>
          <w:trHeight w:val="361"/>
        </w:trPr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№</w:t>
            </w:r>
          </w:p>
        </w:tc>
        <w:tc>
          <w:tcPr>
            <w:tcW w:w="1511" w:type="dxa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Предмет</w:t>
            </w:r>
          </w:p>
        </w:tc>
        <w:tc>
          <w:tcPr>
            <w:tcW w:w="3621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900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422" w:type="dxa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Домашнее задание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7BA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Алгебра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Решение систем неравенств с одной переменой.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ЯКласс.Системы неравенств (тест)</w:t>
            </w: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П.35стр 184-187,№876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7BA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Сочинение (по упр.400,401)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Темы сочинений предложены в упр.401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Упр.401Напишите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сочинение на одну из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тем (по выбору)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7BA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В.П.Астафьев .Краткий рассказ о писателе.Рассказ «Фотография, на которой меня нет».Картины военного детства,образ главного героя.Мечты и реальность военного детства.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Онлайн-урок 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на платформе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  <w:lang w:val="en-US"/>
              </w:rPr>
              <w:t>Zoom</w:t>
            </w:r>
            <w:r w:rsidRPr="001F7BA5">
              <w:rPr>
                <w:rFonts w:ascii="Times New Roman" w:hAnsi="Times New Roman"/>
              </w:rPr>
              <w:t xml:space="preserve"> </w:t>
            </w:r>
            <w:r w:rsidRPr="001F7BA5">
              <w:rPr>
                <w:rFonts w:ascii="Times New Roman" w:hAnsi="Times New Roman"/>
                <w:lang w:val="en-US"/>
              </w:rPr>
              <w:t>Cloud</w:t>
            </w:r>
            <w:r w:rsidRPr="001F7BA5">
              <w:rPr>
                <w:rFonts w:ascii="Times New Roman" w:hAnsi="Times New Roman"/>
              </w:rPr>
              <w:t xml:space="preserve"> </w:t>
            </w:r>
            <w:r w:rsidRPr="001F7BA5">
              <w:rPr>
                <w:rFonts w:ascii="Times New Roman" w:hAnsi="Times New Roman"/>
                <w:lang w:val="en-US"/>
              </w:rPr>
              <w:t>Meetings</w:t>
            </w: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Конспект «Краткий 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рассказ о писателе»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Прочитать рассказ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«Фотография,на которой</w:t>
            </w:r>
          </w:p>
          <w:p w:rsidR="00990A44" w:rsidRPr="001F7BA5" w:rsidRDefault="00990A44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меня нет»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7BA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История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ГосударстваЮжной и Юго-Восточной Европы.-§15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Работа по учебнику: 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подготовьте сообщение об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истории стран  Южной и Юго-Восточной Европы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7BA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F7BA5">
              <w:rPr>
                <w:rFonts w:ascii="Times New Roman" w:hAnsi="Times New Roman"/>
                <w:color w:val="333333"/>
                <w:sz w:val="23"/>
                <w:szCs w:val="23"/>
                <w:lang w:val="en-US"/>
              </w:rPr>
              <w:t>Unit 5 Lesson 6 (Present Perfect Progressive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hd w:val="clear" w:color="auto" w:fill="FFFFFF"/>
              <w:rPr>
                <w:rFonts w:ascii="Times New Roman" w:hAnsi="Times New Roman"/>
                <w:color w:val="333333"/>
                <w:sz w:val="23"/>
                <w:szCs w:val="23"/>
              </w:rPr>
            </w:pPr>
            <w:hyperlink r:id="rId6" w:tgtFrame="_blank" w:history="1">
              <w:r w:rsidRPr="001F7BA5">
                <w:rPr>
                  <w:rStyle w:val="Hyperlink"/>
                  <w:rFonts w:ascii="Times New Roman" w:hAnsi="Times New Roman"/>
                  <w:color w:val="005BD1"/>
                  <w:sz w:val="23"/>
                  <w:szCs w:val="23"/>
                  <w:lang w:val="en-US"/>
                </w:rPr>
                <w:t>https</w:t>
              </w:r>
              <w:r w:rsidRPr="001F7BA5">
                <w:rPr>
                  <w:rStyle w:val="Hyperlink"/>
                  <w:rFonts w:ascii="Times New Roman" w:hAnsi="Times New Roman"/>
                  <w:color w:val="005BD1"/>
                  <w:sz w:val="23"/>
                  <w:szCs w:val="23"/>
                </w:rPr>
                <w:t>://</w:t>
              </w:r>
              <w:r w:rsidRPr="001F7BA5">
                <w:rPr>
                  <w:rStyle w:val="Hyperlink"/>
                  <w:rFonts w:ascii="Times New Roman" w:hAnsi="Times New Roman"/>
                  <w:color w:val="005BD1"/>
                  <w:sz w:val="23"/>
                  <w:szCs w:val="23"/>
                  <w:lang w:val="en-US"/>
                </w:rPr>
                <w:t>engblog</w:t>
              </w:r>
              <w:r w:rsidRPr="001F7BA5">
                <w:rPr>
                  <w:rStyle w:val="Hyperlink"/>
                  <w:rFonts w:ascii="Times New Roman" w:hAnsi="Times New Roman"/>
                  <w:color w:val="005BD1"/>
                  <w:sz w:val="23"/>
                  <w:szCs w:val="23"/>
                </w:rPr>
                <w:t>.</w:t>
              </w:r>
              <w:r w:rsidRPr="001F7BA5">
                <w:rPr>
                  <w:rStyle w:val="Hyperlink"/>
                  <w:rFonts w:ascii="Times New Roman" w:hAnsi="Times New Roman"/>
                  <w:color w:val="005BD1"/>
                  <w:sz w:val="23"/>
                  <w:szCs w:val="23"/>
                  <w:lang w:val="en-US"/>
                </w:rPr>
                <w:t>ru</w:t>
              </w:r>
              <w:r w:rsidRPr="001F7BA5">
                <w:rPr>
                  <w:rStyle w:val="Hyperlink"/>
                  <w:rFonts w:ascii="Times New Roman" w:hAnsi="Times New Roman"/>
                  <w:color w:val="005BD1"/>
                  <w:sz w:val="23"/>
                  <w:szCs w:val="23"/>
                </w:rPr>
                <w:t>/</w:t>
              </w:r>
              <w:r w:rsidRPr="001F7BA5">
                <w:rPr>
                  <w:rStyle w:val="Hyperlink"/>
                  <w:rFonts w:ascii="Times New Roman" w:hAnsi="Times New Roman"/>
                  <w:color w:val="005BD1"/>
                  <w:sz w:val="23"/>
                  <w:szCs w:val="23"/>
                  <w:lang w:val="en-US"/>
                </w:rPr>
                <w:t>present</w:t>
              </w:r>
              <w:r w:rsidRPr="001F7BA5">
                <w:rPr>
                  <w:rStyle w:val="Hyperlink"/>
                  <w:rFonts w:ascii="Times New Roman" w:hAnsi="Times New Roman"/>
                  <w:color w:val="005BD1"/>
                  <w:sz w:val="23"/>
                  <w:szCs w:val="23"/>
                </w:rPr>
                <w:t>-</w:t>
              </w:r>
              <w:r w:rsidRPr="001F7BA5">
                <w:rPr>
                  <w:rStyle w:val="Hyperlink"/>
                  <w:rFonts w:ascii="Times New Roman" w:hAnsi="Times New Roman"/>
                  <w:color w:val="005BD1"/>
                  <w:sz w:val="23"/>
                  <w:szCs w:val="23"/>
                  <w:lang w:val="en-US"/>
                </w:rPr>
                <w:t>perfect</w:t>
              </w:r>
              <w:r w:rsidRPr="001F7BA5">
                <w:rPr>
                  <w:rStyle w:val="Hyperlink"/>
                  <w:rFonts w:ascii="Times New Roman" w:hAnsi="Times New Roman"/>
                  <w:color w:val="005BD1"/>
                  <w:sz w:val="23"/>
                  <w:szCs w:val="23"/>
                </w:rPr>
                <w:t>-</w:t>
              </w:r>
              <w:r w:rsidRPr="001F7BA5">
                <w:rPr>
                  <w:rStyle w:val="Hyperlink"/>
                  <w:rFonts w:ascii="Times New Roman" w:hAnsi="Times New Roman"/>
                  <w:color w:val="005BD1"/>
                  <w:sz w:val="23"/>
                  <w:szCs w:val="23"/>
                  <w:lang w:val="en-US"/>
                </w:rPr>
                <w:t>continuous</w:t>
              </w:r>
            </w:hyperlink>
            <w:r w:rsidRPr="001F7BA5">
              <w:rPr>
                <w:rFonts w:ascii="Times New Roman" w:hAnsi="Times New Roman"/>
                <w:color w:val="333333"/>
                <w:sz w:val="23"/>
                <w:szCs w:val="23"/>
                <w:lang w:val="en-US"/>
              </w:rPr>
              <w:t> </w:t>
            </w:r>
            <w:r w:rsidRPr="001F7BA5">
              <w:rPr>
                <w:rFonts w:ascii="Times New Roman" w:hAnsi="Times New Roman"/>
                <w:color w:val="333333"/>
                <w:sz w:val="23"/>
                <w:szCs w:val="23"/>
              </w:rPr>
              <w:t>(объяснение темы)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F7BA5">
              <w:rPr>
                <w:rFonts w:ascii="Times New Roman" w:hAnsi="Times New Roman"/>
                <w:color w:val="333333"/>
                <w:sz w:val="23"/>
                <w:szCs w:val="23"/>
              </w:rPr>
              <w:t>составить</w:t>
            </w:r>
            <w:r w:rsidRPr="001F7BA5">
              <w:rPr>
                <w:rFonts w:ascii="Times New Roman" w:hAnsi="Times New Roman"/>
                <w:color w:val="333333"/>
                <w:sz w:val="23"/>
                <w:szCs w:val="23"/>
                <w:lang w:val="en-US"/>
              </w:rPr>
              <w:t xml:space="preserve"> 10 </w:t>
            </w:r>
            <w:r w:rsidRPr="001F7BA5">
              <w:rPr>
                <w:rFonts w:ascii="Times New Roman" w:hAnsi="Times New Roman"/>
                <w:color w:val="333333"/>
                <w:sz w:val="23"/>
                <w:szCs w:val="23"/>
              </w:rPr>
              <w:t>предложений</w:t>
            </w:r>
            <w:r w:rsidRPr="001F7BA5">
              <w:rPr>
                <w:rFonts w:ascii="Times New Roman" w:hAnsi="Times New Roman"/>
                <w:color w:val="333333"/>
                <w:sz w:val="23"/>
                <w:szCs w:val="23"/>
                <w:lang w:val="en-US"/>
              </w:rPr>
              <w:t> 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6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История. Даг.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F30375" w:rsidRDefault="00990A44" w:rsidP="00123D3D">
            <w:pPr>
              <w:pStyle w:val="NormalWeb"/>
              <w:rPr>
                <w:color w:val="000000"/>
                <w:sz w:val="22"/>
                <w:szCs w:val="22"/>
              </w:rPr>
            </w:pPr>
            <w:r w:rsidRPr="00F30375">
              <w:rPr>
                <w:color w:val="000000"/>
                <w:sz w:val="22"/>
                <w:szCs w:val="22"/>
              </w:rPr>
              <w:t>Экономическое развитие дагестанских земель. Развитие феодальных отношений в Дагестане во 2-й половине XVIII века.(прочитать и сделать конспект)</w:t>
            </w:r>
          </w:p>
          <w:p w:rsidR="00990A44" w:rsidRPr="00F30375" w:rsidRDefault="00990A44" w:rsidP="00123D3D">
            <w:pPr>
              <w:rPr>
                <w:rFonts w:ascii="Times New Roman" w:hAnsi="Times New Roman"/>
              </w:rPr>
            </w:pP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F30375" w:rsidRDefault="00990A44" w:rsidP="007943E8">
            <w:pPr>
              <w:pStyle w:val="NormalWeb"/>
              <w:rPr>
                <w:color w:val="000000"/>
                <w:sz w:val="22"/>
                <w:szCs w:val="22"/>
              </w:rPr>
            </w:pPr>
            <w:r w:rsidRPr="00F30375">
              <w:rPr>
                <w:color w:val="000000"/>
                <w:sz w:val="22"/>
                <w:szCs w:val="22"/>
              </w:rPr>
              <w:t>. Социально-экономическое и политическое развитие https://stud.wiki/history/2c0b65625b2ad68a4c43a88521316c36_2</w:t>
            </w:r>
          </w:p>
          <w:p w:rsidR="00990A44" w:rsidRPr="00F30375" w:rsidRDefault="00990A44" w:rsidP="007943E8"/>
          <w:p w:rsidR="00990A44" w:rsidRPr="00F3037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F30375" w:rsidRDefault="00990A44" w:rsidP="00F30375">
            <w:pPr>
              <w:pStyle w:val="NormalWeb"/>
              <w:rPr>
                <w:color w:val="000000"/>
                <w:sz w:val="22"/>
                <w:szCs w:val="22"/>
              </w:rPr>
            </w:pPr>
            <w:r w:rsidRPr="00F30375">
              <w:rPr>
                <w:color w:val="000000"/>
                <w:sz w:val="22"/>
                <w:szCs w:val="22"/>
              </w:rPr>
              <w:t>Лекция Y: "Дагестан в XYIII в."стр.3</w:t>
            </w:r>
          </w:p>
          <w:p w:rsidR="00990A44" w:rsidRPr="00F30375" w:rsidRDefault="00990A44" w:rsidP="007943E8">
            <w:pPr>
              <w:rPr>
                <w:rFonts w:ascii="Times New Roman" w:hAnsi="Times New Roman"/>
              </w:rPr>
            </w:pPr>
          </w:p>
        </w:tc>
      </w:tr>
      <w:tr w:rsidR="00990A44" w:rsidRPr="001F7BA5" w:rsidTr="001F7BA5">
        <w:tc>
          <w:tcPr>
            <w:tcW w:w="11988" w:type="dxa"/>
            <w:gridSpan w:val="8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7BA5">
              <w:rPr>
                <w:rFonts w:ascii="Times New Roman" w:hAnsi="Times New Roman"/>
                <w:b/>
              </w:rPr>
              <w:t>Пятница,24  апреля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№</w:t>
            </w:r>
          </w:p>
        </w:tc>
        <w:tc>
          <w:tcPr>
            <w:tcW w:w="1511" w:type="dxa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Предмет</w:t>
            </w:r>
          </w:p>
        </w:tc>
        <w:tc>
          <w:tcPr>
            <w:tcW w:w="3621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900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422" w:type="dxa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Домашнее задание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7BA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Химия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П.38.Ионные уравнения.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Сайт «ЯКласс» (Свойства кислот,солей и оснований</w:t>
            </w: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Упр.№1,№2, после параграфа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7BA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ЯКласс.Градусная мера дуги окружности (тест)</w:t>
            </w: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№663,№666,№667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7BA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(авар) А.Аджиев «Крылья героя»(Бах</w:t>
            </w:r>
            <w:r w:rsidRPr="001F7BA5">
              <w:rPr>
                <w:rFonts w:ascii="Times New Roman" w:hAnsi="Times New Roman"/>
                <w:lang w:val="en-US"/>
              </w:rPr>
              <w:t>i</w:t>
            </w:r>
            <w:r w:rsidRPr="001F7BA5">
              <w:rPr>
                <w:rFonts w:ascii="Times New Roman" w:hAnsi="Times New Roman"/>
              </w:rPr>
              <w:t>арчиясул  куркьби)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(чечен) 1.Шайхиев «Безаман дахар»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(авар)Стр.188,выучить наизусть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(чечен) Стр.152-159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5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ОБЖ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Здоровый образ жизни и профилактика основных инфекционных заболеваний.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Составить конспект,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кратко ответить на все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вопросы в конце темы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7BA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Англ.язык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F7BA5">
              <w:rPr>
                <w:rFonts w:ascii="Times New Roman" w:hAnsi="Times New Roman"/>
                <w:color w:val="333333"/>
                <w:sz w:val="23"/>
                <w:szCs w:val="23"/>
              </w:rPr>
              <w:t>5 Lesson 7 (чтение) ex1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  <w:color w:val="333333"/>
                <w:sz w:val="23"/>
                <w:szCs w:val="23"/>
              </w:rPr>
              <w:t>,</w:t>
            </w:r>
            <w:hyperlink r:id="rId7" w:tgtFrame="_blank" w:history="1">
              <w:r w:rsidRPr="001F7BA5">
                <w:rPr>
                  <w:rStyle w:val="Hyperlink"/>
                  <w:rFonts w:ascii="Times New Roman" w:hAnsi="Times New Roman"/>
                  <w:color w:val="005BD1"/>
                  <w:sz w:val="23"/>
                  <w:szCs w:val="23"/>
                </w:rPr>
                <w:t>https://youtu.be/Zm1KKcgQ7DM</w:t>
              </w:r>
            </w:hyperlink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hd w:val="clear" w:color="auto" w:fill="FFFFFF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1F7BA5">
              <w:rPr>
                <w:rFonts w:ascii="Times New Roman" w:hAnsi="Times New Roman"/>
                <w:color w:val="333333"/>
                <w:sz w:val="23"/>
                <w:szCs w:val="23"/>
              </w:rPr>
              <w:t>посмотреть видеоролик, запомнить разговорные</w:t>
            </w:r>
          </w:p>
          <w:p w:rsidR="00990A44" w:rsidRPr="001F7BA5" w:rsidRDefault="00990A44" w:rsidP="00F55148">
            <w:pPr>
              <w:shd w:val="clear" w:color="auto" w:fill="FFFFFF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1F7BA5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 фразы на тему Здоровье, выучить новые слова,</w:t>
            </w:r>
          </w:p>
          <w:p w:rsidR="00990A44" w:rsidRPr="001F7BA5" w:rsidRDefault="00990A44" w:rsidP="00F55148">
            <w:pPr>
              <w:shd w:val="clear" w:color="auto" w:fill="FFFFFF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1F7BA5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 выписать их в тетрадь)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0A44" w:rsidRPr="001F7BA5" w:rsidTr="001F7BA5">
        <w:tc>
          <w:tcPr>
            <w:tcW w:w="11988" w:type="dxa"/>
            <w:gridSpan w:val="8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7BA5">
              <w:rPr>
                <w:rFonts w:ascii="Times New Roman" w:hAnsi="Times New Roman"/>
                <w:b/>
              </w:rPr>
              <w:t>Суббота,25  апреля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№</w:t>
            </w:r>
          </w:p>
        </w:tc>
        <w:tc>
          <w:tcPr>
            <w:tcW w:w="1511" w:type="dxa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Предмет</w:t>
            </w:r>
          </w:p>
        </w:tc>
        <w:tc>
          <w:tcPr>
            <w:tcW w:w="3621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900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422" w:type="dxa"/>
          </w:tcPr>
          <w:p w:rsidR="00990A44" w:rsidRPr="001F7BA5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Домашнее задание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7BA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Алгебра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Решений систем неравентсв с одной переменой.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Сайт ЯКласс проверочная работа на тему «Решение неравенств с одной переменой».</w:t>
            </w: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№882стр 189 ЯКласс 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проверочная работа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7BA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Языки. П.52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Ответить на вопросы в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конце параграфов 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письменно. Выделить и 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раскрасить на контурной карте территории,гдеживут представители разных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языковых семей России.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7BA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. §20-21. Что такое электронная таблица. Правила заполнения таблицы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9 класс, №11 на сайте РЭШ</w:t>
            </w:r>
          </w:p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Организация вычислений в электронных таблицах</w:t>
            </w:r>
          </w:p>
          <w:p w:rsidR="00990A44" w:rsidRPr="001F7BA5" w:rsidRDefault="00990A44" w:rsidP="00F55148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fldChar w:fldCharType="begin"/>
            </w:r>
            <w:r w:rsidRPr="001F7BA5">
              <w:rPr>
                <w:rFonts w:ascii="Times New Roman" w:hAnsi="Times New Roman"/>
              </w:rPr>
              <w:instrText xml:space="preserve"> HYPERLINK "https://resh.edu.ru/subject/lesson/3054/main/" </w:instrText>
            </w:r>
            <w:r w:rsidRPr="006B50F2">
              <w:rPr>
                <w:rFonts w:ascii="Times New Roman" w:hAnsi="Times New Roman"/>
              </w:rPr>
            </w:r>
            <w:r w:rsidRPr="001F7BA5">
              <w:rPr>
                <w:rFonts w:ascii="Times New Roman" w:hAnsi="Times New Roman"/>
              </w:rPr>
              <w:fldChar w:fldCharType="separate"/>
            </w:r>
            <w:r w:rsidRPr="001F7BA5">
              <w:rPr>
                <w:rStyle w:val="Hyperlink"/>
                <w:rFonts w:ascii="Times New Roman" w:hAnsi="Times New Roman"/>
              </w:rPr>
              <w:t>https://resh.edu.ru/subject</w:t>
            </w:r>
          </w:p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Style w:val="Hyperlink"/>
                <w:rFonts w:ascii="Times New Roman" w:hAnsi="Times New Roman"/>
              </w:rPr>
              <w:t>/lesson/3054/main/</w:t>
            </w:r>
            <w:r w:rsidRPr="001F7BA5">
              <w:rPr>
                <w:rFonts w:ascii="Times New Roman" w:hAnsi="Times New Roman"/>
              </w:rPr>
              <w:fldChar w:fldCharType="end"/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1. Просмотреть</w:t>
            </w:r>
          </w:p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видеоматериал Основная </w:t>
            </w:r>
          </w:p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часть п.1</w:t>
            </w:r>
          </w:p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2. Выписать в тетрадь </w:t>
            </w:r>
          </w:p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конспект из п.2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3. Решить на сайте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 xml:space="preserve"> тренировочные задания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Англ.язык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F7BA5">
              <w:rPr>
                <w:rFonts w:ascii="Times New Roman" w:hAnsi="Times New Roman"/>
                <w:color w:val="333333"/>
                <w:sz w:val="23"/>
                <w:szCs w:val="23"/>
              </w:rPr>
              <w:t>5 Lesson 8-9 сделать перевод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hd w:val="clear" w:color="auto" w:fill="FFFFFF"/>
              <w:rPr>
                <w:rFonts w:ascii="Times New Roman" w:hAnsi="Times New Roman"/>
                <w:color w:val="333333"/>
                <w:sz w:val="23"/>
                <w:szCs w:val="23"/>
                <w:lang w:val="en-US"/>
              </w:rPr>
            </w:pPr>
            <w:r w:rsidRPr="001F7BA5">
              <w:rPr>
                <w:rFonts w:ascii="Times New Roman" w:hAnsi="Times New Roman"/>
                <w:color w:val="333333"/>
                <w:sz w:val="23"/>
                <w:szCs w:val="23"/>
                <w:lang w:val="en-US"/>
              </w:rPr>
              <w:t> </w:t>
            </w:r>
            <w:hyperlink r:id="rId8" w:tgtFrame="_blank" w:history="1">
              <w:r w:rsidRPr="001F7BA5">
                <w:rPr>
                  <w:rStyle w:val="Hyperlink"/>
                  <w:rFonts w:ascii="Times New Roman" w:hAnsi="Times New Roman"/>
                  <w:color w:val="005BD1"/>
                  <w:sz w:val="23"/>
                  <w:szCs w:val="23"/>
                  <w:lang w:val="en-US"/>
                </w:rPr>
                <w:t>https://englsecrets.ru/anglijskij-dlya-nachinayushhix/pravila-chtenija-angliiskii.html</w:t>
              </w:r>
            </w:hyperlink>
          </w:p>
          <w:p w:rsidR="00990A44" w:rsidRPr="001F7BA5" w:rsidRDefault="00990A44" w:rsidP="00F55148">
            <w:pPr>
              <w:rPr>
                <w:rFonts w:ascii="Times New Roman" w:hAnsi="Times New Roman"/>
                <w:lang w:val="en-US"/>
              </w:rPr>
            </w:pP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Повторить правила чтения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5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Родной  язык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(авар) Бат</w:t>
            </w:r>
            <w:r w:rsidRPr="001F7BA5">
              <w:rPr>
                <w:rFonts w:ascii="Times New Roman" w:hAnsi="Times New Roman"/>
                <w:lang w:val="en-US"/>
              </w:rPr>
              <w:t>i</w:t>
            </w:r>
            <w:r w:rsidRPr="001F7BA5">
              <w:rPr>
                <w:rFonts w:ascii="Times New Roman" w:hAnsi="Times New Roman"/>
              </w:rPr>
              <w:t>алъизабураб цадахълъел(обособление приложений),упр.155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(чечен)  Обособленное приложение П.35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(авар) П.38,упр.156</w:t>
            </w:r>
          </w:p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(чечен) Упр.130</w:t>
            </w:r>
          </w:p>
        </w:tc>
      </w:tr>
      <w:tr w:rsidR="00990A44" w:rsidRPr="001F7BA5" w:rsidTr="001F7BA5">
        <w:tc>
          <w:tcPr>
            <w:tcW w:w="534" w:type="dxa"/>
            <w:gridSpan w:val="2"/>
          </w:tcPr>
          <w:p w:rsidR="00990A44" w:rsidRPr="001F7BA5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6</w:t>
            </w:r>
          </w:p>
        </w:tc>
        <w:tc>
          <w:tcPr>
            <w:tcW w:w="1511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A5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3621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0" w:type="dxa"/>
            <w:gridSpan w:val="2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2" w:type="dxa"/>
            <w:shd w:val="clear" w:color="auto" w:fill="BDD6EE"/>
          </w:tcPr>
          <w:p w:rsidR="00990A44" w:rsidRPr="001F7BA5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90A44" w:rsidRDefault="00990A44" w:rsidP="00E77C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 для 8 «б» класса МБОУ «Петраков</w:t>
      </w:r>
      <w:r w:rsidRPr="00D1734B">
        <w:rPr>
          <w:rFonts w:ascii="Times New Roman" w:hAnsi="Times New Roman"/>
          <w:b/>
          <w:sz w:val="28"/>
          <w:szCs w:val="28"/>
        </w:rPr>
        <w:t>ская СОШ»</w:t>
      </w:r>
    </w:p>
    <w:p w:rsidR="00990A44" w:rsidRDefault="00990A44" w:rsidP="00E77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E77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E77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E77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E77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E77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E77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E77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E77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E77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E77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E77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E77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E77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6B50F2">
      <w:pPr>
        <w:rPr>
          <w:rFonts w:ascii="Times New Roman" w:hAnsi="Times New Roman"/>
          <w:b/>
          <w:sz w:val="28"/>
          <w:szCs w:val="28"/>
        </w:rPr>
      </w:pPr>
    </w:p>
    <w:p w:rsidR="00990A44" w:rsidRDefault="00990A44" w:rsidP="006B50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8а класс (4 ч-русский язык, 2 ч-литература)</w:t>
      </w:r>
    </w:p>
    <w:tbl>
      <w:tblPr>
        <w:tblpPr w:leftFromText="180" w:rightFromText="180" w:vertAnchor="page" w:horzAnchor="margin" w:tblpX="-504" w:tblpY="1441"/>
        <w:tblW w:w="12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080"/>
        <w:gridCol w:w="360"/>
        <w:gridCol w:w="3420"/>
        <w:gridCol w:w="408"/>
        <w:gridCol w:w="1932"/>
        <w:gridCol w:w="3757"/>
      </w:tblGrid>
      <w:tr w:rsidR="00990A44" w:rsidRPr="00AD7DFA" w:rsidTr="00F55148">
        <w:trPr>
          <w:trHeight w:val="276"/>
        </w:trPr>
        <w:tc>
          <w:tcPr>
            <w:tcW w:w="12037" w:type="dxa"/>
            <w:gridSpan w:val="7"/>
          </w:tcPr>
          <w:p w:rsidR="00990A44" w:rsidRPr="00AD7DFA" w:rsidRDefault="00990A44" w:rsidP="00F55148">
            <w:pPr>
              <w:spacing w:after="0" w:line="240" w:lineRule="auto"/>
              <w:ind w:left="-120" w:right="-674"/>
              <w:rPr>
                <w:rFonts w:ascii="Times New Roman" w:hAnsi="Times New Roman"/>
                <w:b/>
              </w:rPr>
            </w:pPr>
          </w:p>
        </w:tc>
      </w:tr>
      <w:tr w:rsidR="00990A44" w:rsidRPr="00AD7DFA" w:rsidTr="00F55148">
        <w:trPr>
          <w:trHeight w:val="609"/>
        </w:trPr>
        <w:tc>
          <w:tcPr>
            <w:tcW w:w="1080" w:type="dxa"/>
          </w:tcPr>
          <w:p w:rsidR="00990A44" w:rsidRPr="00AD7DFA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080" w:type="dxa"/>
          </w:tcPr>
          <w:p w:rsidR="00990A44" w:rsidRPr="00AD7DFA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  <w:lang w:val="en-US"/>
              </w:rPr>
              <w:t>Предмет</w:t>
            </w:r>
          </w:p>
        </w:tc>
        <w:tc>
          <w:tcPr>
            <w:tcW w:w="3780" w:type="dxa"/>
            <w:gridSpan w:val="2"/>
          </w:tcPr>
          <w:p w:rsidR="00990A44" w:rsidRPr="00AD7DFA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340" w:type="dxa"/>
            <w:gridSpan w:val="2"/>
          </w:tcPr>
          <w:p w:rsidR="00990A44" w:rsidRPr="00AD7DFA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757" w:type="dxa"/>
          </w:tcPr>
          <w:p w:rsidR="00990A44" w:rsidRPr="00AD7DFA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Домашнее задание</w:t>
            </w:r>
          </w:p>
        </w:tc>
      </w:tr>
      <w:tr w:rsidR="00990A44" w:rsidRPr="00AD7DFA" w:rsidTr="00F55148">
        <w:tc>
          <w:tcPr>
            <w:tcW w:w="1080" w:type="dxa"/>
          </w:tcPr>
          <w:p w:rsidR="00990A44" w:rsidRPr="00AD7DFA" w:rsidRDefault="00990A44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  <w:shd w:val="clear" w:color="auto" w:fill="BDD6EE"/>
          </w:tcPr>
          <w:p w:rsidR="00990A44" w:rsidRPr="00AD7DFA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"/>
            <w:shd w:val="clear" w:color="auto" w:fill="BDD6EE"/>
          </w:tcPr>
          <w:p w:rsidR="00990A44" w:rsidRPr="00AD7DFA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shd w:val="clear" w:color="auto" w:fill="BDD6EE"/>
          </w:tcPr>
          <w:p w:rsidR="00990A44" w:rsidRPr="00AD7DFA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7" w:type="dxa"/>
            <w:shd w:val="clear" w:color="auto" w:fill="BDD6EE"/>
          </w:tcPr>
          <w:p w:rsidR="00990A44" w:rsidRPr="00AD7DFA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0A44" w:rsidRPr="00AD7DFA" w:rsidTr="00F55148">
        <w:tc>
          <w:tcPr>
            <w:tcW w:w="1080" w:type="dxa"/>
          </w:tcPr>
          <w:p w:rsidR="00990A44" w:rsidRPr="003B6541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1080" w:type="dxa"/>
            <w:shd w:val="clear" w:color="auto" w:fill="BDD6EE"/>
          </w:tcPr>
          <w:p w:rsidR="00990A44" w:rsidRPr="00AD7DFA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Рус. яз.</w:t>
            </w:r>
          </w:p>
        </w:tc>
        <w:tc>
          <w:tcPr>
            <w:tcW w:w="3780" w:type="dxa"/>
            <w:gridSpan w:val="2"/>
            <w:shd w:val="clear" w:color="auto" w:fill="BDD6EE"/>
          </w:tcPr>
          <w:p w:rsidR="00990A44" w:rsidRPr="00AD7DFA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: «Обращения, вводные слова и междометия»</w:t>
            </w:r>
          </w:p>
        </w:tc>
        <w:tc>
          <w:tcPr>
            <w:tcW w:w="2340" w:type="dxa"/>
            <w:gridSpan w:val="2"/>
            <w:shd w:val="clear" w:color="auto" w:fill="BDD6EE"/>
          </w:tcPr>
          <w:p w:rsidR="00990A44" w:rsidRPr="00AD7DFA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7" w:type="dxa"/>
            <w:shd w:val="clear" w:color="auto" w:fill="BDD6EE"/>
          </w:tcPr>
          <w:p w:rsidR="00990A44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56-64</w:t>
            </w:r>
          </w:p>
          <w:p w:rsidR="00990A44" w:rsidRPr="00AD7DFA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Выбрать и записать предложения, осложненные вводными и вставными конструкциями с учебника литературы</w:t>
            </w:r>
          </w:p>
        </w:tc>
      </w:tr>
      <w:tr w:rsidR="00990A44" w:rsidRPr="00AD7DFA" w:rsidTr="00F55148">
        <w:tc>
          <w:tcPr>
            <w:tcW w:w="1080" w:type="dxa"/>
          </w:tcPr>
          <w:p w:rsidR="00990A44" w:rsidRPr="003B6541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1080" w:type="dxa"/>
            <w:shd w:val="clear" w:color="auto" w:fill="BDD6EE"/>
          </w:tcPr>
          <w:p w:rsidR="00990A44" w:rsidRPr="00AD7DFA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Рус. яз.</w:t>
            </w:r>
          </w:p>
        </w:tc>
        <w:tc>
          <w:tcPr>
            <w:tcW w:w="3780" w:type="dxa"/>
            <w:gridSpan w:val="2"/>
            <w:shd w:val="clear" w:color="auto" w:fill="BDD6EE"/>
          </w:tcPr>
          <w:p w:rsidR="00990A44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Контрольный диктант по теме </w:t>
            </w:r>
          </w:p>
          <w:p w:rsidR="00990A44" w:rsidRPr="00AD7DFA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«Обращения, вводные слова и междометия»</w:t>
            </w:r>
          </w:p>
        </w:tc>
        <w:tc>
          <w:tcPr>
            <w:tcW w:w="2340" w:type="dxa"/>
            <w:gridSpan w:val="2"/>
            <w:shd w:val="clear" w:color="auto" w:fill="BDD6EE"/>
          </w:tcPr>
          <w:p w:rsidR="00990A44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Онлайн-урок </w:t>
            </w:r>
          </w:p>
          <w:p w:rsidR="00990A44" w:rsidRDefault="00990A44" w:rsidP="00880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платформе</w:t>
            </w:r>
          </w:p>
          <w:p w:rsidR="00990A44" w:rsidRPr="00AD7DFA" w:rsidRDefault="00990A44" w:rsidP="00880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 w:rsidRPr="00602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Cloud</w:t>
            </w:r>
            <w:r w:rsidRPr="00602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Meetings</w:t>
            </w:r>
          </w:p>
        </w:tc>
        <w:tc>
          <w:tcPr>
            <w:tcW w:w="3757" w:type="dxa"/>
            <w:shd w:val="clear" w:color="auto" w:fill="BDD6EE"/>
          </w:tcPr>
          <w:p w:rsidR="00990A44" w:rsidRDefault="00990A44" w:rsidP="00880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56-64</w:t>
            </w:r>
          </w:p>
          <w:p w:rsidR="00990A44" w:rsidRDefault="00990A44" w:rsidP="00880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Выбрать и записать предложения</w:t>
            </w:r>
          </w:p>
          <w:p w:rsidR="00990A44" w:rsidRDefault="00990A44" w:rsidP="00880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теме </w:t>
            </w:r>
          </w:p>
          <w:p w:rsidR="00990A44" w:rsidRPr="00AD7DFA" w:rsidRDefault="00990A44" w:rsidP="00880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«Обращения, вводные слова и междометия»</w:t>
            </w:r>
          </w:p>
        </w:tc>
      </w:tr>
      <w:tr w:rsidR="00990A44" w:rsidRPr="00AD7DFA" w:rsidTr="00F55148">
        <w:tc>
          <w:tcPr>
            <w:tcW w:w="1080" w:type="dxa"/>
          </w:tcPr>
          <w:p w:rsidR="00990A44" w:rsidRPr="003B6541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080" w:type="dxa"/>
            <w:shd w:val="clear" w:color="auto" w:fill="BDD6EE"/>
          </w:tcPr>
          <w:p w:rsidR="00990A44" w:rsidRPr="00AD7DFA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Рус. яз.</w:t>
            </w:r>
          </w:p>
        </w:tc>
        <w:tc>
          <w:tcPr>
            <w:tcW w:w="3780" w:type="dxa"/>
            <w:gridSpan w:val="2"/>
            <w:shd w:val="clear" w:color="auto" w:fill="BDD6EE"/>
          </w:tcPr>
          <w:p w:rsidR="00990A44" w:rsidRDefault="00990A44" w:rsidP="001539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контрольного диктанта  по теме </w:t>
            </w:r>
          </w:p>
          <w:p w:rsidR="00990A44" w:rsidRPr="00AD7DFA" w:rsidRDefault="00990A44" w:rsidP="001539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«Обращения, вводные слова и междометия» Работа над ошибками.</w:t>
            </w:r>
          </w:p>
        </w:tc>
        <w:tc>
          <w:tcPr>
            <w:tcW w:w="2340" w:type="dxa"/>
            <w:gridSpan w:val="2"/>
            <w:shd w:val="clear" w:color="auto" w:fill="BDD6EE"/>
          </w:tcPr>
          <w:p w:rsidR="00990A44" w:rsidRPr="00AD7DFA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7" w:type="dxa"/>
            <w:shd w:val="clear" w:color="auto" w:fill="BDD6EE"/>
          </w:tcPr>
          <w:p w:rsidR="00990A44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П.56-64. Повторение</w:t>
            </w:r>
          </w:p>
          <w:p w:rsidR="00990A44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ответить на вопросы .</w:t>
            </w:r>
          </w:p>
          <w:p w:rsidR="00990A44" w:rsidRPr="00AD7DFA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Стр.221-222.</w:t>
            </w:r>
          </w:p>
        </w:tc>
      </w:tr>
      <w:tr w:rsidR="00990A44" w:rsidRPr="00AD7DFA" w:rsidTr="00F55148">
        <w:tc>
          <w:tcPr>
            <w:tcW w:w="1080" w:type="dxa"/>
          </w:tcPr>
          <w:p w:rsidR="00990A44" w:rsidRPr="003B6541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1080" w:type="dxa"/>
            <w:shd w:val="clear" w:color="auto" w:fill="BDD6EE"/>
          </w:tcPr>
          <w:p w:rsidR="00990A44" w:rsidRPr="00AD7DFA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Рус. яз.</w:t>
            </w:r>
          </w:p>
        </w:tc>
        <w:tc>
          <w:tcPr>
            <w:tcW w:w="3780" w:type="dxa"/>
            <w:gridSpan w:val="2"/>
            <w:shd w:val="clear" w:color="auto" w:fill="BDD6EE"/>
          </w:tcPr>
          <w:p w:rsidR="00990A44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(по упр.400,401)</w:t>
            </w:r>
          </w:p>
          <w:p w:rsidR="00990A44" w:rsidRPr="00AD7DFA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 сочинений предложены в упр.401</w:t>
            </w:r>
          </w:p>
        </w:tc>
        <w:tc>
          <w:tcPr>
            <w:tcW w:w="2340" w:type="dxa"/>
            <w:gridSpan w:val="2"/>
            <w:shd w:val="clear" w:color="auto" w:fill="BDD6EE"/>
          </w:tcPr>
          <w:p w:rsidR="00990A44" w:rsidRPr="00AD7DFA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7" w:type="dxa"/>
            <w:shd w:val="clear" w:color="auto" w:fill="BDD6EE"/>
          </w:tcPr>
          <w:p w:rsidR="00990A44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Упр.401Напишите сочинение на одну из тем (по выбору)</w:t>
            </w:r>
          </w:p>
          <w:p w:rsidR="00990A44" w:rsidRPr="00AD7DFA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0A44" w:rsidRPr="00AD7DFA" w:rsidTr="00F55148">
        <w:trPr>
          <w:trHeight w:val="1297"/>
        </w:trPr>
        <w:tc>
          <w:tcPr>
            <w:tcW w:w="12037" w:type="dxa"/>
            <w:gridSpan w:val="7"/>
          </w:tcPr>
          <w:p w:rsidR="00990A44" w:rsidRPr="00723001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0A44" w:rsidRPr="001D5E4F" w:rsidRDefault="00990A44" w:rsidP="00F551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0A44" w:rsidRPr="00AD7DFA" w:rsidTr="00F55148">
        <w:trPr>
          <w:trHeight w:val="237"/>
        </w:trPr>
        <w:tc>
          <w:tcPr>
            <w:tcW w:w="12037" w:type="dxa"/>
            <w:gridSpan w:val="7"/>
          </w:tcPr>
          <w:p w:rsidR="00990A44" w:rsidRPr="00AD7DFA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0A44" w:rsidRPr="00AD7DFA" w:rsidTr="00F55148">
        <w:tc>
          <w:tcPr>
            <w:tcW w:w="1080" w:type="dxa"/>
          </w:tcPr>
          <w:p w:rsidR="00990A44" w:rsidRPr="00AD7DFA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440" w:type="dxa"/>
            <w:gridSpan w:val="2"/>
          </w:tcPr>
          <w:p w:rsidR="00990A44" w:rsidRPr="00AD7DFA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  <w:lang w:val="en-US"/>
              </w:rPr>
              <w:t>Предмет</w:t>
            </w:r>
          </w:p>
        </w:tc>
        <w:tc>
          <w:tcPr>
            <w:tcW w:w="3828" w:type="dxa"/>
            <w:gridSpan w:val="2"/>
          </w:tcPr>
          <w:p w:rsidR="00990A44" w:rsidRPr="00AD7DFA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1932" w:type="dxa"/>
          </w:tcPr>
          <w:p w:rsidR="00990A44" w:rsidRPr="00AD7DFA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757" w:type="dxa"/>
          </w:tcPr>
          <w:p w:rsidR="00990A44" w:rsidRPr="00AD7DFA" w:rsidRDefault="00990A44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Домашнее задание</w:t>
            </w:r>
          </w:p>
        </w:tc>
      </w:tr>
      <w:tr w:rsidR="00990A44" w:rsidRPr="00AD7DFA" w:rsidTr="00F55148">
        <w:tc>
          <w:tcPr>
            <w:tcW w:w="1080" w:type="dxa"/>
          </w:tcPr>
          <w:p w:rsidR="00990A44" w:rsidRPr="003B6541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1440" w:type="dxa"/>
            <w:gridSpan w:val="2"/>
            <w:shd w:val="clear" w:color="auto" w:fill="BDD6EE"/>
          </w:tcPr>
          <w:p w:rsidR="00990A44" w:rsidRPr="00AD7DFA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828" w:type="dxa"/>
            <w:gridSpan w:val="2"/>
            <w:shd w:val="clear" w:color="auto" w:fill="BDD6EE"/>
          </w:tcPr>
          <w:p w:rsidR="00990A44" w:rsidRPr="00AD7DFA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Стихи и песни о Великой Отечественной войне.Лирические и героические песни этого периода.</w:t>
            </w:r>
          </w:p>
        </w:tc>
        <w:tc>
          <w:tcPr>
            <w:tcW w:w="1932" w:type="dxa"/>
            <w:shd w:val="clear" w:color="auto" w:fill="BDD6EE"/>
          </w:tcPr>
          <w:p w:rsidR="00990A44" w:rsidRPr="00AD7DFA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7" w:type="dxa"/>
            <w:shd w:val="clear" w:color="auto" w:fill="BDD6EE"/>
          </w:tcPr>
          <w:p w:rsidR="00990A44" w:rsidRPr="00AD7DFA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наизусть одно стихотворение и одну песню о Великой Отечественной войне.(по выбору уч-ся)</w:t>
            </w:r>
          </w:p>
        </w:tc>
      </w:tr>
      <w:tr w:rsidR="00990A44" w:rsidRPr="00AD7DFA" w:rsidTr="00F55148">
        <w:tc>
          <w:tcPr>
            <w:tcW w:w="1080" w:type="dxa"/>
          </w:tcPr>
          <w:p w:rsidR="00990A44" w:rsidRPr="003B6541" w:rsidRDefault="00990A44" w:rsidP="00F5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</w:t>
            </w:r>
          </w:p>
        </w:tc>
        <w:tc>
          <w:tcPr>
            <w:tcW w:w="1440" w:type="dxa"/>
            <w:gridSpan w:val="2"/>
            <w:shd w:val="clear" w:color="auto" w:fill="BDD6EE"/>
          </w:tcPr>
          <w:p w:rsidR="00990A44" w:rsidRPr="00AD7DFA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828" w:type="dxa"/>
            <w:gridSpan w:val="2"/>
            <w:shd w:val="clear" w:color="auto" w:fill="BDD6EE"/>
          </w:tcPr>
          <w:p w:rsidR="00990A44" w:rsidRPr="00AD7DFA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В.П.Астафьев .Краткий рассказ о писателе.Рассказ «Фотография, на которой меня нет».Картины военного детства,образ главного героя.Мечты и реальность военного детства.</w:t>
            </w:r>
          </w:p>
        </w:tc>
        <w:tc>
          <w:tcPr>
            <w:tcW w:w="1932" w:type="dxa"/>
            <w:shd w:val="clear" w:color="auto" w:fill="BDD6EE"/>
          </w:tcPr>
          <w:p w:rsidR="00990A44" w:rsidRDefault="00990A44" w:rsidP="00880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Онлайн-урок </w:t>
            </w:r>
          </w:p>
          <w:p w:rsidR="00990A44" w:rsidRDefault="00990A44" w:rsidP="00880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платформе</w:t>
            </w:r>
          </w:p>
          <w:p w:rsidR="00990A44" w:rsidRPr="00AD7DFA" w:rsidRDefault="00990A44" w:rsidP="00880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 w:rsidRPr="00602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Cloud</w:t>
            </w:r>
            <w:r w:rsidRPr="00602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Meetings</w:t>
            </w:r>
          </w:p>
        </w:tc>
        <w:tc>
          <w:tcPr>
            <w:tcW w:w="3757" w:type="dxa"/>
            <w:shd w:val="clear" w:color="auto" w:fill="BDD6EE"/>
          </w:tcPr>
          <w:p w:rsidR="00990A44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 «Краткий  рассказ о писателе»</w:t>
            </w:r>
          </w:p>
          <w:p w:rsidR="00990A44" w:rsidRPr="00AD7DFA" w:rsidRDefault="00990A44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рассказ «Фотография,на которой меня нет»</w:t>
            </w:r>
          </w:p>
        </w:tc>
      </w:tr>
    </w:tbl>
    <w:p w:rsidR="00990A44" w:rsidRDefault="00990A44" w:rsidP="00E77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E77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E77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E77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E77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E77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E77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3B65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3B65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ED1A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8б класс (4 ч-русский язык, 2 ч-литература)</w:t>
      </w:r>
    </w:p>
    <w:tbl>
      <w:tblPr>
        <w:tblpPr w:leftFromText="180" w:rightFromText="180" w:vertAnchor="page" w:horzAnchor="margin" w:tblpX="-504" w:tblpY="1441"/>
        <w:tblW w:w="12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080"/>
        <w:gridCol w:w="360"/>
        <w:gridCol w:w="3420"/>
        <w:gridCol w:w="408"/>
        <w:gridCol w:w="1932"/>
        <w:gridCol w:w="3757"/>
      </w:tblGrid>
      <w:tr w:rsidR="00990A44" w:rsidRPr="00AD7DFA" w:rsidTr="009A420F">
        <w:trPr>
          <w:trHeight w:val="609"/>
        </w:trPr>
        <w:tc>
          <w:tcPr>
            <w:tcW w:w="1080" w:type="dxa"/>
          </w:tcPr>
          <w:p w:rsidR="00990A44" w:rsidRPr="00AD7DFA" w:rsidRDefault="00990A44" w:rsidP="009A4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080" w:type="dxa"/>
          </w:tcPr>
          <w:p w:rsidR="00990A44" w:rsidRPr="00AD7DFA" w:rsidRDefault="00990A44" w:rsidP="009A4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  <w:lang w:val="en-US"/>
              </w:rPr>
              <w:t>Предмет</w:t>
            </w:r>
          </w:p>
        </w:tc>
        <w:tc>
          <w:tcPr>
            <w:tcW w:w="3780" w:type="dxa"/>
            <w:gridSpan w:val="2"/>
          </w:tcPr>
          <w:p w:rsidR="00990A44" w:rsidRPr="00AD7DFA" w:rsidRDefault="00990A44" w:rsidP="009A4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340" w:type="dxa"/>
            <w:gridSpan w:val="2"/>
          </w:tcPr>
          <w:p w:rsidR="00990A44" w:rsidRPr="00AD7DFA" w:rsidRDefault="00990A44" w:rsidP="009A4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757" w:type="dxa"/>
          </w:tcPr>
          <w:p w:rsidR="00990A44" w:rsidRPr="00AD7DFA" w:rsidRDefault="00990A44" w:rsidP="009A4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Домашнее задание</w:t>
            </w:r>
          </w:p>
        </w:tc>
      </w:tr>
      <w:tr w:rsidR="00990A44" w:rsidRPr="00AD7DFA" w:rsidTr="009A420F">
        <w:tc>
          <w:tcPr>
            <w:tcW w:w="1080" w:type="dxa"/>
          </w:tcPr>
          <w:p w:rsidR="00990A44" w:rsidRPr="00AD7DFA" w:rsidRDefault="00990A44" w:rsidP="009A42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7" w:type="dxa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0A44" w:rsidRPr="00AD7DFA" w:rsidTr="009A420F">
        <w:tc>
          <w:tcPr>
            <w:tcW w:w="1080" w:type="dxa"/>
          </w:tcPr>
          <w:p w:rsidR="00990A44" w:rsidRPr="003B6541" w:rsidRDefault="00990A44" w:rsidP="009A4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1080" w:type="dxa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Рус. яз.</w:t>
            </w:r>
          </w:p>
        </w:tc>
        <w:tc>
          <w:tcPr>
            <w:tcW w:w="3780" w:type="dxa"/>
            <w:gridSpan w:val="2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: «Обращения, вводные слова и междометия»</w:t>
            </w:r>
          </w:p>
        </w:tc>
        <w:tc>
          <w:tcPr>
            <w:tcW w:w="2340" w:type="dxa"/>
            <w:gridSpan w:val="2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7" w:type="dxa"/>
            <w:shd w:val="clear" w:color="auto" w:fill="BDD6EE"/>
          </w:tcPr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56-64</w:t>
            </w:r>
          </w:p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Выбрать и записать предложения, осложненные вводными и вставными конструкциями с учебника литературы</w:t>
            </w:r>
          </w:p>
        </w:tc>
      </w:tr>
      <w:tr w:rsidR="00990A44" w:rsidRPr="00AD7DFA" w:rsidTr="009A420F">
        <w:tc>
          <w:tcPr>
            <w:tcW w:w="1080" w:type="dxa"/>
          </w:tcPr>
          <w:p w:rsidR="00990A44" w:rsidRPr="003B6541" w:rsidRDefault="00990A44" w:rsidP="009A4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1080" w:type="dxa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Рус. яз.</w:t>
            </w:r>
          </w:p>
        </w:tc>
        <w:tc>
          <w:tcPr>
            <w:tcW w:w="3780" w:type="dxa"/>
            <w:gridSpan w:val="2"/>
            <w:shd w:val="clear" w:color="auto" w:fill="BDD6EE"/>
          </w:tcPr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Контрольный диктант по теме </w:t>
            </w:r>
          </w:p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«Обращения, вводные слова и междометия»</w:t>
            </w:r>
          </w:p>
        </w:tc>
        <w:tc>
          <w:tcPr>
            <w:tcW w:w="2340" w:type="dxa"/>
            <w:gridSpan w:val="2"/>
            <w:shd w:val="clear" w:color="auto" w:fill="BDD6EE"/>
          </w:tcPr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Онлайн-урок </w:t>
            </w:r>
          </w:p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платформе</w:t>
            </w:r>
          </w:p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 w:rsidRPr="00602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Cloud</w:t>
            </w:r>
            <w:r w:rsidRPr="00602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Meetings</w:t>
            </w:r>
          </w:p>
        </w:tc>
        <w:tc>
          <w:tcPr>
            <w:tcW w:w="3757" w:type="dxa"/>
            <w:shd w:val="clear" w:color="auto" w:fill="BDD6EE"/>
          </w:tcPr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56-64</w:t>
            </w:r>
          </w:p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Выбрать и записать предложения</w:t>
            </w:r>
          </w:p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теме </w:t>
            </w:r>
          </w:p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«Обращения, вводные слова и междометия»</w:t>
            </w:r>
          </w:p>
        </w:tc>
      </w:tr>
      <w:tr w:rsidR="00990A44" w:rsidRPr="00AD7DFA" w:rsidTr="009A420F">
        <w:tc>
          <w:tcPr>
            <w:tcW w:w="1080" w:type="dxa"/>
          </w:tcPr>
          <w:p w:rsidR="00990A44" w:rsidRPr="003B6541" w:rsidRDefault="00990A44" w:rsidP="009A4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1080" w:type="dxa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Рус. яз.</w:t>
            </w:r>
          </w:p>
        </w:tc>
        <w:tc>
          <w:tcPr>
            <w:tcW w:w="3780" w:type="dxa"/>
            <w:gridSpan w:val="2"/>
            <w:shd w:val="clear" w:color="auto" w:fill="BDD6EE"/>
          </w:tcPr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контрольного диктанта  по теме </w:t>
            </w:r>
          </w:p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«Обращения, вводные слова и междометия» Работа над ошибками.</w:t>
            </w:r>
          </w:p>
        </w:tc>
        <w:tc>
          <w:tcPr>
            <w:tcW w:w="2340" w:type="dxa"/>
            <w:gridSpan w:val="2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7" w:type="dxa"/>
            <w:shd w:val="clear" w:color="auto" w:fill="BDD6EE"/>
          </w:tcPr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П.56-64. Повторение</w:t>
            </w:r>
          </w:p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ответить на вопросы .</w:t>
            </w:r>
          </w:p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Стр.221-222.</w:t>
            </w:r>
          </w:p>
        </w:tc>
      </w:tr>
      <w:tr w:rsidR="00990A44" w:rsidRPr="00AD7DFA" w:rsidTr="009A420F">
        <w:tc>
          <w:tcPr>
            <w:tcW w:w="1080" w:type="dxa"/>
          </w:tcPr>
          <w:p w:rsidR="00990A44" w:rsidRPr="003B6541" w:rsidRDefault="00990A44" w:rsidP="009A4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080" w:type="dxa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Рус. яз.</w:t>
            </w:r>
          </w:p>
        </w:tc>
        <w:tc>
          <w:tcPr>
            <w:tcW w:w="3780" w:type="dxa"/>
            <w:gridSpan w:val="2"/>
            <w:shd w:val="clear" w:color="auto" w:fill="BDD6EE"/>
          </w:tcPr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(по упр.400,401)</w:t>
            </w:r>
          </w:p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 сочинений предложены в упр.401</w:t>
            </w:r>
          </w:p>
        </w:tc>
        <w:tc>
          <w:tcPr>
            <w:tcW w:w="2340" w:type="dxa"/>
            <w:gridSpan w:val="2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7" w:type="dxa"/>
            <w:shd w:val="clear" w:color="auto" w:fill="BDD6EE"/>
          </w:tcPr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Упр.401Напишите сочинение на одну из тем (по выбору)</w:t>
            </w:r>
          </w:p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0A44" w:rsidRPr="00AD7DFA" w:rsidTr="009A420F">
        <w:trPr>
          <w:trHeight w:val="1297"/>
        </w:trPr>
        <w:tc>
          <w:tcPr>
            <w:tcW w:w="12037" w:type="dxa"/>
            <w:gridSpan w:val="7"/>
          </w:tcPr>
          <w:p w:rsidR="00990A44" w:rsidRPr="00723001" w:rsidRDefault="00990A44" w:rsidP="009A42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0A44" w:rsidRPr="001D5E4F" w:rsidRDefault="00990A44" w:rsidP="009A4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0A44" w:rsidRPr="00AD7DFA" w:rsidTr="009A420F">
        <w:trPr>
          <w:trHeight w:val="237"/>
        </w:trPr>
        <w:tc>
          <w:tcPr>
            <w:tcW w:w="12037" w:type="dxa"/>
            <w:gridSpan w:val="7"/>
          </w:tcPr>
          <w:p w:rsidR="00990A44" w:rsidRPr="00AD7DFA" w:rsidRDefault="00990A44" w:rsidP="009A42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0A44" w:rsidRPr="00AD7DFA" w:rsidTr="009A420F">
        <w:tc>
          <w:tcPr>
            <w:tcW w:w="1080" w:type="dxa"/>
          </w:tcPr>
          <w:p w:rsidR="00990A44" w:rsidRPr="00AD7DFA" w:rsidRDefault="00990A44" w:rsidP="009A4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440" w:type="dxa"/>
            <w:gridSpan w:val="2"/>
          </w:tcPr>
          <w:p w:rsidR="00990A44" w:rsidRPr="00AD7DFA" w:rsidRDefault="00990A44" w:rsidP="009A4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  <w:lang w:val="en-US"/>
              </w:rPr>
              <w:t>Предмет</w:t>
            </w:r>
          </w:p>
        </w:tc>
        <w:tc>
          <w:tcPr>
            <w:tcW w:w="3828" w:type="dxa"/>
            <w:gridSpan w:val="2"/>
          </w:tcPr>
          <w:p w:rsidR="00990A44" w:rsidRPr="00AD7DFA" w:rsidRDefault="00990A44" w:rsidP="009A4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1932" w:type="dxa"/>
          </w:tcPr>
          <w:p w:rsidR="00990A44" w:rsidRPr="00AD7DFA" w:rsidRDefault="00990A44" w:rsidP="009A4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757" w:type="dxa"/>
          </w:tcPr>
          <w:p w:rsidR="00990A44" w:rsidRPr="00AD7DFA" w:rsidRDefault="00990A44" w:rsidP="009A4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Домашнее задание</w:t>
            </w:r>
          </w:p>
        </w:tc>
      </w:tr>
      <w:tr w:rsidR="00990A44" w:rsidRPr="00AD7DFA" w:rsidTr="009A420F">
        <w:tc>
          <w:tcPr>
            <w:tcW w:w="1080" w:type="dxa"/>
          </w:tcPr>
          <w:p w:rsidR="00990A44" w:rsidRPr="003B6541" w:rsidRDefault="00990A44" w:rsidP="009A4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1440" w:type="dxa"/>
            <w:gridSpan w:val="2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828" w:type="dxa"/>
            <w:gridSpan w:val="2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Стихи и песни о Великой Отечественной войне.Лирические и героические песни этого периода.</w:t>
            </w:r>
          </w:p>
        </w:tc>
        <w:tc>
          <w:tcPr>
            <w:tcW w:w="1932" w:type="dxa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7" w:type="dxa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наизусть одно стихотворение и одну песню о Великой Отечественной войне.(по выбору уч-ся)</w:t>
            </w:r>
          </w:p>
        </w:tc>
      </w:tr>
      <w:tr w:rsidR="00990A44" w:rsidRPr="00AD7DFA" w:rsidTr="009A420F">
        <w:tc>
          <w:tcPr>
            <w:tcW w:w="1080" w:type="dxa"/>
          </w:tcPr>
          <w:p w:rsidR="00990A44" w:rsidRPr="003B6541" w:rsidRDefault="00990A44" w:rsidP="009A4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</w:t>
            </w:r>
          </w:p>
        </w:tc>
        <w:tc>
          <w:tcPr>
            <w:tcW w:w="1440" w:type="dxa"/>
            <w:gridSpan w:val="2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828" w:type="dxa"/>
            <w:gridSpan w:val="2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В.П.Астафьев .Краткий рассказ о писателе.Рассказ «Фотография, на которой меня нет».Картины военного детства,образ главного героя.Мечты и реальность военного детства.</w:t>
            </w:r>
          </w:p>
        </w:tc>
        <w:tc>
          <w:tcPr>
            <w:tcW w:w="1932" w:type="dxa"/>
            <w:shd w:val="clear" w:color="auto" w:fill="BDD6EE"/>
          </w:tcPr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Онлайн-урок </w:t>
            </w:r>
          </w:p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платформе</w:t>
            </w:r>
          </w:p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 w:rsidRPr="00602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Cloud</w:t>
            </w:r>
            <w:r w:rsidRPr="00602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Meetings</w:t>
            </w:r>
          </w:p>
        </w:tc>
        <w:tc>
          <w:tcPr>
            <w:tcW w:w="3757" w:type="dxa"/>
            <w:shd w:val="clear" w:color="auto" w:fill="BDD6EE"/>
          </w:tcPr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 «Краткий  рассказ о писателе»</w:t>
            </w:r>
          </w:p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рассказ «Фотография,на которой меня нет»</w:t>
            </w:r>
          </w:p>
        </w:tc>
      </w:tr>
    </w:tbl>
    <w:p w:rsidR="00990A44" w:rsidRDefault="00990A44" w:rsidP="0079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79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79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79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79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79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79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79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79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ED1A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8в класс (4 ч-русский язык, 2 ч-литература)</w:t>
      </w:r>
    </w:p>
    <w:tbl>
      <w:tblPr>
        <w:tblpPr w:leftFromText="180" w:rightFromText="180" w:vertAnchor="page" w:horzAnchor="margin" w:tblpX="-504" w:tblpY="1441"/>
        <w:tblW w:w="12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080"/>
        <w:gridCol w:w="360"/>
        <w:gridCol w:w="3420"/>
        <w:gridCol w:w="408"/>
        <w:gridCol w:w="1932"/>
        <w:gridCol w:w="3757"/>
      </w:tblGrid>
      <w:tr w:rsidR="00990A44" w:rsidRPr="00AD7DFA" w:rsidTr="009A420F">
        <w:trPr>
          <w:trHeight w:val="276"/>
        </w:trPr>
        <w:tc>
          <w:tcPr>
            <w:tcW w:w="12037" w:type="dxa"/>
            <w:gridSpan w:val="7"/>
          </w:tcPr>
          <w:p w:rsidR="00990A44" w:rsidRPr="00AD7DFA" w:rsidRDefault="00990A44" w:rsidP="009A420F">
            <w:pPr>
              <w:spacing w:after="0" w:line="240" w:lineRule="auto"/>
              <w:ind w:left="-120" w:right="-674"/>
              <w:rPr>
                <w:rFonts w:ascii="Times New Roman" w:hAnsi="Times New Roman"/>
                <w:b/>
              </w:rPr>
            </w:pPr>
          </w:p>
        </w:tc>
      </w:tr>
      <w:tr w:rsidR="00990A44" w:rsidRPr="00AD7DFA" w:rsidTr="009A420F">
        <w:trPr>
          <w:trHeight w:val="609"/>
        </w:trPr>
        <w:tc>
          <w:tcPr>
            <w:tcW w:w="1080" w:type="dxa"/>
          </w:tcPr>
          <w:p w:rsidR="00990A44" w:rsidRPr="00AD7DFA" w:rsidRDefault="00990A44" w:rsidP="009A4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080" w:type="dxa"/>
          </w:tcPr>
          <w:p w:rsidR="00990A44" w:rsidRPr="00AD7DFA" w:rsidRDefault="00990A44" w:rsidP="009A4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  <w:lang w:val="en-US"/>
              </w:rPr>
              <w:t>Предмет</w:t>
            </w:r>
          </w:p>
        </w:tc>
        <w:tc>
          <w:tcPr>
            <w:tcW w:w="3780" w:type="dxa"/>
            <w:gridSpan w:val="2"/>
          </w:tcPr>
          <w:p w:rsidR="00990A44" w:rsidRPr="00AD7DFA" w:rsidRDefault="00990A44" w:rsidP="009A4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340" w:type="dxa"/>
            <w:gridSpan w:val="2"/>
          </w:tcPr>
          <w:p w:rsidR="00990A44" w:rsidRPr="00AD7DFA" w:rsidRDefault="00990A44" w:rsidP="009A4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757" w:type="dxa"/>
          </w:tcPr>
          <w:p w:rsidR="00990A44" w:rsidRPr="00AD7DFA" w:rsidRDefault="00990A44" w:rsidP="009A4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Домашнее задание</w:t>
            </w:r>
          </w:p>
        </w:tc>
      </w:tr>
      <w:tr w:rsidR="00990A44" w:rsidRPr="00AD7DFA" w:rsidTr="009A420F">
        <w:tc>
          <w:tcPr>
            <w:tcW w:w="1080" w:type="dxa"/>
          </w:tcPr>
          <w:p w:rsidR="00990A44" w:rsidRPr="00AD7DFA" w:rsidRDefault="00990A44" w:rsidP="009A42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7" w:type="dxa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0A44" w:rsidRPr="00AD7DFA" w:rsidTr="009A420F">
        <w:tc>
          <w:tcPr>
            <w:tcW w:w="1080" w:type="dxa"/>
          </w:tcPr>
          <w:p w:rsidR="00990A44" w:rsidRPr="003B6541" w:rsidRDefault="00990A44" w:rsidP="009A4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1080" w:type="dxa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Рус. яз.</w:t>
            </w:r>
          </w:p>
        </w:tc>
        <w:tc>
          <w:tcPr>
            <w:tcW w:w="3780" w:type="dxa"/>
            <w:gridSpan w:val="2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: «Обращения, вводные слова и междометия»</w:t>
            </w:r>
          </w:p>
        </w:tc>
        <w:tc>
          <w:tcPr>
            <w:tcW w:w="2340" w:type="dxa"/>
            <w:gridSpan w:val="2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7" w:type="dxa"/>
            <w:shd w:val="clear" w:color="auto" w:fill="BDD6EE"/>
          </w:tcPr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56-64</w:t>
            </w:r>
          </w:p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Выбрать и записать предложения, осложненные вводными и вставными конструкциями с учебника литературы</w:t>
            </w:r>
          </w:p>
        </w:tc>
      </w:tr>
      <w:tr w:rsidR="00990A44" w:rsidRPr="00AD7DFA" w:rsidTr="009A420F">
        <w:tc>
          <w:tcPr>
            <w:tcW w:w="1080" w:type="dxa"/>
          </w:tcPr>
          <w:p w:rsidR="00990A44" w:rsidRPr="003B6541" w:rsidRDefault="00990A44" w:rsidP="009A4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1080" w:type="dxa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Рус. яз.</w:t>
            </w:r>
          </w:p>
        </w:tc>
        <w:tc>
          <w:tcPr>
            <w:tcW w:w="3780" w:type="dxa"/>
            <w:gridSpan w:val="2"/>
            <w:shd w:val="clear" w:color="auto" w:fill="BDD6EE"/>
          </w:tcPr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Контрольный диктант по теме </w:t>
            </w:r>
          </w:p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«Обращения, вводные слова и междометия»</w:t>
            </w:r>
          </w:p>
        </w:tc>
        <w:tc>
          <w:tcPr>
            <w:tcW w:w="2340" w:type="dxa"/>
            <w:gridSpan w:val="2"/>
            <w:shd w:val="clear" w:color="auto" w:fill="BDD6EE"/>
          </w:tcPr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Онлайн-урок </w:t>
            </w:r>
          </w:p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платформе</w:t>
            </w:r>
          </w:p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 w:rsidRPr="00602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Cloud</w:t>
            </w:r>
            <w:r w:rsidRPr="00602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Meetings</w:t>
            </w:r>
          </w:p>
        </w:tc>
        <w:tc>
          <w:tcPr>
            <w:tcW w:w="3757" w:type="dxa"/>
            <w:shd w:val="clear" w:color="auto" w:fill="BDD6EE"/>
          </w:tcPr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56-64</w:t>
            </w:r>
          </w:p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Выбрать и записать предложения</w:t>
            </w:r>
          </w:p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теме </w:t>
            </w:r>
          </w:p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«Обращения, вводные слова и междометия»</w:t>
            </w:r>
          </w:p>
        </w:tc>
      </w:tr>
      <w:tr w:rsidR="00990A44" w:rsidRPr="00AD7DFA" w:rsidTr="009A420F">
        <w:tc>
          <w:tcPr>
            <w:tcW w:w="1080" w:type="dxa"/>
          </w:tcPr>
          <w:p w:rsidR="00990A44" w:rsidRPr="003B6541" w:rsidRDefault="00990A44" w:rsidP="009A4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080" w:type="dxa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Рус. яз.</w:t>
            </w:r>
          </w:p>
        </w:tc>
        <w:tc>
          <w:tcPr>
            <w:tcW w:w="3780" w:type="dxa"/>
            <w:gridSpan w:val="2"/>
            <w:shd w:val="clear" w:color="auto" w:fill="BDD6EE"/>
          </w:tcPr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контрольного диктанта  по теме </w:t>
            </w:r>
          </w:p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«Обращения, вводные слова и междометия» Работа над ошибками.</w:t>
            </w:r>
          </w:p>
        </w:tc>
        <w:tc>
          <w:tcPr>
            <w:tcW w:w="2340" w:type="dxa"/>
            <w:gridSpan w:val="2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7" w:type="dxa"/>
            <w:shd w:val="clear" w:color="auto" w:fill="BDD6EE"/>
          </w:tcPr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П.56-64. Повторение</w:t>
            </w:r>
          </w:p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ответить на вопросы .</w:t>
            </w:r>
          </w:p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Стр.221-222.</w:t>
            </w:r>
          </w:p>
        </w:tc>
      </w:tr>
      <w:tr w:rsidR="00990A44" w:rsidRPr="00AD7DFA" w:rsidTr="009A420F">
        <w:tc>
          <w:tcPr>
            <w:tcW w:w="1080" w:type="dxa"/>
          </w:tcPr>
          <w:p w:rsidR="00990A44" w:rsidRPr="003B6541" w:rsidRDefault="00990A44" w:rsidP="009A4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1080" w:type="dxa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Рус. яз.</w:t>
            </w:r>
          </w:p>
        </w:tc>
        <w:tc>
          <w:tcPr>
            <w:tcW w:w="3780" w:type="dxa"/>
            <w:gridSpan w:val="2"/>
            <w:shd w:val="clear" w:color="auto" w:fill="BDD6EE"/>
          </w:tcPr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(по упр.400,401)</w:t>
            </w:r>
          </w:p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 сочинений предложены в упр.401</w:t>
            </w:r>
          </w:p>
        </w:tc>
        <w:tc>
          <w:tcPr>
            <w:tcW w:w="2340" w:type="dxa"/>
            <w:gridSpan w:val="2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7" w:type="dxa"/>
            <w:shd w:val="clear" w:color="auto" w:fill="BDD6EE"/>
          </w:tcPr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Упр.401Напишите сочинение на одну из тем (по выбору)</w:t>
            </w:r>
          </w:p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0A44" w:rsidRPr="00AD7DFA" w:rsidTr="009A420F">
        <w:trPr>
          <w:trHeight w:val="1297"/>
        </w:trPr>
        <w:tc>
          <w:tcPr>
            <w:tcW w:w="12037" w:type="dxa"/>
            <w:gridSpan w:val="7"/>
          </w:tcPr>
          <w:p w:rsidR="00990A44" w:rsidRPr="00723001" w:rsidRDefault="00990A44" w:rsidP="009A42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0A44" w:rsidRPr="001D5E4F" w:rsidRDefault="00990A44" w:rsidP="009A4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0A44" w:rsidRPr="00AD7DFA" w:rsidTr="009A420F">
        <w:trPr>
          <w:trHeight w:val="237"/>
        </w:trPr>
        <w:tc>
          <w:tcPr>
            <w:tcW w:w="12037" w:type="dxa"/>
            <w:gridSpan w:val="7"/>
          </w:tcPr>
          <w:p w:rsidR="00990A44" w:rsidRPr="00AD7DFA" w:rsidRDefault="00990A44" w:rsidP="009A42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0A44" w:rsidRPr="00AD7DFA" w:rsidTr="009A420F">
        <w:tc>
          <w:tcPr>
            <w:tcW w:w="1080" w:type="dxa"/>
          </w:tcPr>
          <w:p w:rsidR="00990A44" w:rsidRPr="00AD7DFA" w:rsidRDefault="00990A44" w:rsidP="009A4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440" w:type="dxa"/>
            <w:gridSpan w:val="2"/>
          </w:tcPr>
          <w:p w:rsidR="00990A44" w:rsidRPr="00AD7DFA" w:rsidRDefault="00990A44" w:rsidP="009A4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  <w:lang w:val="en-US"/>
              </w:rPr>
              <w:t>Предмет</w:t>
            </w:r>
          </w:p>
        </w:tc>
        <w:tc>
          <w:tcPr>
            <w:tcW w:w="3828" w:type="dxa"/>
            <w:gridSpan w:val="2"/>
          </w:tcPr>
          <w:p w:rsidR="00990A44" w:rsidRPr="00AD7DFA" w:rsidRDefault="00990A44" w:rsidP="009A4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1932" w:type="dxa"/>
          </w:tcPr>
          <w:p w:rsidR="00990A44" w:rsidRPr="00AD7DFA" w:rsidRDefault="00990A44" w:rsidP="009A4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757" w:type="dxa"/>
          </w:tcPr>
          <w:p w:rsidR="00990A44" w:rsidRPr="00AD7DFA" w:rsidRDefault="00990A44" w:rsidP="009A4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Домашнее задание</w:t>
            </w:r>
          </w:p>
        </w:tc>
      </w:tr>
      <w:tr w:rsidR="00990A44" w:rsidRPr="00AD7DFA" w:rsidTr="009A420F">
        <w:tc>
          <w:tcPr>
            <w:tcW w:w="1080" w:type="dxa"/>
          </w:tcPr>
          <w:p w:rsidR="00990A44" w:rsidRPr="003B6541" w:rsidRDefault="00990A44" w:rsidP="009A4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1440" w:type="dxa"/>
            <w:gridSpan w:val="2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828" w:type="dxa"/>
            <w:gridSpan w:val="2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Стихи и песни о Великой Отечественной войне.Лирические и героические песни этого периода.</w:t>
            </w:r>
          </w:p>
        </w:tc>
        <w:tc>
          <w:tcPr>
            <w:tcW w:w="1932" w:type="dxa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7" w:type="dxa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наизусть одно стихотворение и одну песню о Великой Отечественной войне.(по выбору уч-ся)</w:t>
            </w:r>
          </w:p>
        </w:tc>
      </w:tr>
      <w:tr w:rsidR="00990A44" w:rsidRPr="00AD7DFA" w:rsidTr="009A420F">
        <w:tc>
          <w:tcPr>
            <w:tcW w:w="1080" w:type="dxa"/>
          </w:tcPr>
          <w:p w:rsidR="00990A44" w:rsidRPr="003B6541" w:rsidRDefault="00990A44" w:rsidP="009A4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</w:t>
            </w:r>
          </w:p>
        </w:tc>
        <w:tc>
          <w:tcPr>
            <w:tcW w:w="1440" w:type="dxa"/>
            <w:gridSpan w:val="2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828" w:type="dxa"/>
            <w:gridSpan w:val="2"/>
            <w:shd w:val="clear" w:color="auto" w:fill="BDD6EE"/>
          </w:tcPr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В.П.Астафьев .Краткий рассказ о писателе.Рассказ «Фотография, на которой меня нет».Картины военного детства,образ главного героя.Мечты и реальность военного детства.</w:t>
            </w:r>
          </w:p>
        </w:tc>
        <w:tc>
          <w:tcPr>
            <w:tcW w:w="1932" w:type="dxa"/>
            <w:shd w:val="clear" w:color="auto" w:fill="BDD6EE"/>
          </w:tcPr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Онлайн-урок </w:t>
            </w:r>
          </w:p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платформе</w:t>
            </w:r>
          </w:p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 w:rsidRPr="00602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Cloud</w:t>
            </w:r>
            <w:r w:rsidRPr="00602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Meetings</w:t>
            </w:r>
          </w:p>
        </w:tc>
        <w:tc>
          <w:tcPr>
            <w:tcW w:w="3757" w:type="dxa"/>
            <w:shd w:val="clear" w:color="auto" w:fill="BDD6EE"/>
          </w:tcPr>
          <w:p w:rsidR="00990A44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 «Краткий  рассказ о писателе»</w:t>
            </w:r>
          </w:p>
          <w:p w:rsidR="00990A44" w:rsidRPr="00AD7DFA" w:rsidRDefault="00990A44" w:rsidP="009A4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рассказ «Фотография,на которой меня нет»</w:t>
            </w:r>
          </w:p>
        </w:tc>
      </w:tr>
    </w:tbl>
    <w:p w:rsidR="00990A44" w:rsidRDefault="00990A44" w:rsidP="0079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79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79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Default="00990A44" w:rsidP="00ED1A2D">
      <w:pPr>
        <w:rPr>
          <w:rFonts w:ascii="Times New Roman" w:hAnsi="Times New Roman"/>
          <w:b/>
          <w:sz w:val="28"/>
          <w:szCs w:val="28"/>
        </w:rPr>
      </w:pPr>
    </w:p>
    <w:p w:rsidR="00990A44" w:rsidRDefault="00990A44" w:rsidP="00ED1A2D">
      <w:pPr>
        <w:rPr>
          <w:rFonts w:ascii="Times New Roman" w:hAnsi="Times New Roman"/>
          <w:b/>
          <w:sz w:val="28"/>
          <w:szCs w:val="28"/>
        </w:rPr>
      </w:pPr>
    </w:p>
    <w:p w:rsidR="00990A44" w:rsidRDefault="00990A44" w:rsidP="00ED1A2D">
      <w:pPr>
        <w:rPr>
          <w:rFonts w:ascii="Times New Roman" w:hAnsi="Times New Roman"/>
          <w:b/>
          <w:sz w:val="28"/>
          <w:szCs w:val="28"/>
        </w:rPr>
      </w:pPr>
    </w:p>
    <w:p w:rsidR="00990A44" w:rsidRDefault="00990A44" w:rsidP="00ED1A2D">
      <w:pPr>
        <w:rPr>
          <w:rFonts w:ascii="Times New Roman" w:hAnsi="Times New Roman"/>
          <w:b/>
          <w:sz w:val="28"/>
          <w:szCs w:val="28"/>
        </w:rPr>
      </w:pPr>
    </w:p>
    <w:p w:rsidR="00990A44" w:rsidRDefault="00990A44" w:rsidP="00ED1A2D">
      <w:pPr>
        <w:rPr>
          <w:rFonts w:ascii="Times New Roman" w:hAnsi="Times New Roman"/>
          <w:b/>
          <w:sz w:val="28"/>
          <w:szCs w:val="28"/>
        </w:rPr>
      </w:pPr>
    </w:p>
    <w:p w:rsidR="00990A44" w:rsidRDefault="00990A44" w:rsidP="00ED1A2D">
      <w:pPr>
        <w:rPr>
          <w:rFonts w:ascii="Times New Roman" w:hAnsi="Times New Roman"/>
          <w:b/>
          <w:sz w:val="28"/>
          <w:szCs w:val="28"/>
        </w:rPr>
      </w:pPr>
    </w:p>
    <w:p w:rsidR="00990A44" w:rsidRDefault="00990A44" w:rsidP="00406A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в класс ( 6 ч-русский язык, 3ч-литература)</w:t>
      </w:r>
    </w:p>
    <w:tbl>
      <w:tblPr>
        <w:tblpPr w:leftFromText="180" w:rightFromText="180" w:vertAnchor="page" w:horzAnchor="margin" w:tblpX="-252" w:tblpY="144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"/>
        <w:gridCol w:w="1450"/>
        <w:gridCol w:w="2679"/>
        <w:gridCol w:w="2415"/>
        <w:gridCol w:w="3941"/>
      </w:tblGrid>
      <w:tr w:rsidR="00990A44" w:rsidRPr="00AD7DFA" w:rsidTr="0056141E">
        <w:trPr>
          <w:trHeight w:val="276"/>
        </w:trPr>
        <w:tc>
          <w:tcPr>
            <w:tcW w:w="11448" w:type="dxa"/>
            <w:gridSpan w:val="5"/>
          </w:tcPr>
          <w:p w:rsidR="00990A44" w:rsidRPr="00AD7DFA" w:rsidRDefault="00990A44" w:rsidP="0056141E">
            <w:pPr>
              <w:spacing w:after="0" w:line="240" w:lineRule="auto"/>
              <w:ind w:left="-120" w:right="-67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0A44" w:rsidRPr="00AD7DFA" w:rsidTr="0056141E">
        <w:trPr>
          <w:trHeight w:val="609"/>
        </w:trPr>
        <w:tc>
          <w:tcPr>
            <w:tcW w:w="963" w:type="dxa"/>
          </w:tcPr>
          <w:p w:rsidR="00990A44" w:rsidRPr="00AD7DFA" w:rsidRDefault="00990A44" w:rsidP="005614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450" w:type="dxa"/>
          </w:tcPr>
          <w:p w:rsidR="00990A44" w:rsidRPr="00AD7DFA" w:rsidRDefault="00990A44" w:rsidP="00561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  <w:lang w:val="en-US"/>
              </w:rPr>
              <w:t>Предмет</w:t>
            </w:r>
          </w:p>
        </w:tc>
        <w:tc>
          <w:tcPr>
            <w:tcW w:w="2679" w:type="dxa"/>
          </w:tcPr>
          <w:p w:rsidR="00990A44" w:rsidRPr="00AD7DFA" w:rsidRDefault="00990A44" w:rsidP="00561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415" w:type="dxa"/>
          </w:tcPr>
          <w:p w:rsidR="00990A44" w:rsidRPr="00AD7DFA" w:rsidRDefault="00990A44" w:rsidP="00561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941" w:type="dxa"/>
          </w:tcPr>
          <w:p w:rsidR="00990A44" w:rsidRPr="00AD7DFA" w:rsidRDefault="00990A44" w:rsidP="00561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Домашнее задание</w:t>
            </w:r>
          </w:p>
        </w:tc>
      </w:tr>
      <w:tr w:rsidR="00990A44" w:rsidRPr="00AD7DFA" w:rsidTr="0056141E">
        <w:tc>
          <w:tcPr>
            <w:tcW w:w="963" w:type="dxa"/>
          </w:tcPr>
          <w:p w:rsidR="00990A44" w:rsidRPr="00B118B9" w:rsidRDefault="00990A44" w:rsidP="005614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1450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Рус. яз.</w:t>
            </w:r>
          </w:p>
        </w:tc>
        <w:tc>
          <w:tcPr>
            <w:tcW w:w="2679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Разноспрягаемые глаголы</w:t>
            </w:r>
          </w:p>
        </w:tc>
        <w:tc>
          <w:tcPr>
            <w:tcW w:w="2415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41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П.89,упр.524.Пользуясь таблицами на стр.106,,проспрягайте глаголы не сдаться,наесться,создать.</w:t>
            </w:r>
          </w:p>
        </w:tc>
      </w:tr>
      <w:tr w:rsidR="00990A44" w:rsidRPr="00AD7DFA" w:rsidTr="0056141E">
        <w:tc>
          <w:tcPr>
            <w:tcW w:w="963" w:type="dxa"/>
          </w:tcPr>
          <w:p w:rsidR="00990A44" w:rsidRPr="00B118B9" w:rsidRDefault="00990A44" w:rsidP="005614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1450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Рус. яз.</w:t>
            </w:r>
          </w:p>
        </w:tc>
        <w:tc>
          <w:tcPr>
            <w:tcW w:w="2679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Разноспрягаемые глаголы</w:t>
            </w:r>
          </w:p>
        </w:tc>
        <w:tc>
          <w:tcPr>
            <w:tcW w:w="2415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41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П.89,упр.527,Вставьте пропущенные буквы и раскройте скобки.Укажите вид,род,лицо и число глаголов .</w:t>
            </w:r>
          </w:p>
        </w:tc>
      </w:tr>
      <w:tr w:rsidR="00990A44" w:rsidRPr="00AD7DFA" w:rsidTr="0056141E">
        <w:tc>
          <w:tcPr>
            <w:tcW w:w="963" w:type="dxa"/>
          </w:tcPr>
          <w:p w:rsidR="00990A44" w:rsidRDefault="00990A44" w:rsidP="005614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  <w:p w:rsidR="00990A44" w:rsidRPr="00B118B9" w:rsidRDefault="00990A44" w:rsidP="005614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(1ур)</w:t>
            </w:r>
          </w:p>
        </w:tc>
        <w:tc>
          <w:tcPr>
            <w:tcW w:w="1450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Рус. яз. </w:t>
            </w:r>
          </w:p>
        </w:tc>
        <w:tc>
          <w:tcPr>
            <w:tcW w:w="2679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ВПР. Контрольный   (фото работы будет отправлено учителем по телефону)</w:t>
            </w:r>
          </w:p>
        </w:tc>
        <w:tc>
          <w:tcPr>
            <w:tcW w:w="2415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41" w:type="dxa"/>
            <w:shd w:val="clear" w:color="auto" w:fill="BDD6EE"/>
          </w:tcPr>
          <w:p w:rsidR="00990A44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ВПР-вариант№13 по брошюре</w:t>
            </w:r>
          </w:p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0A44" w:rsidRPr="00AD7DFA" w:rsidTr="0056141E">
        <w:tc>
          <w:tcPr>
            <w:tcW w:w="963" w:type="dxa"/>
          </w:tcPr>
          <w:p w:rsidR="00990A44" w:rsidRDefault="00990A44" w:rsidP="005614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  <w:p w:rsidR="00990A44" w:rsidRPr="00B118B9" w:rsidRDefault="00990A44" w:rsidP="005614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(2ур)</w:t>
            </w:r>
          </w:p>
        </w:tc>
        <w:tc>
          <w:tcPr>
            <w:tcW w:w="1450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Рус. яз.</w:t>
            </w:r>
          </w:p>
        </w:tc>
        <w:tc>
          <w:tcPr>
            <w:tcW w:w="2679" w:type="dxa"/>
            <w:shd w:val="clear" w:color="auto" w:fill="BDD6EE"/>
          </w:tcPr>
          <w:p w:rsidR="00990A44" w:rsidRDefault="00990A44" w:rsidP="00F63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 работа над ошибками  контрольной работы (ВПР).Выполнить задания правильно.</w:t>
            </w:r>
          </w:p>
          <w:p w:rsidR="00990A44" w:rsidRPr="00AD7DFA" w:rsidRDefault="00990A44" w:rsidP="00F63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 получат правильные варианты ответов.</w:t>
            </w:r>
          </w:p>
        </w:tc>
        <w:tc>
          <w:tcPr>
            <w:tcW w:w="2415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41" w:type="dxa"/>
            <w:shd w:val="clear" w:color="auto" w:fill="BDD6EE"/>
          </w:tcPr>
          <w:p w:rsidR="00990A44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ВПР-вариант№14 по брошюре</w:t>
            </w:r>
          </w:p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0A44" w:rsidRPr="00AD7DFA" w:rsidTr="0056141E">
        <w:tc>
          <w:tcPr>
            <w:tcW w:w="963" w:type="dxa"/>
          </w:tcPr>
          <w:p w:rsidR="00990A44" w:rsidRPr="00B118B9" w:rsidRDefault="00990A44" w:rsidP="005614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450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Рус. яз.</w:t>
            </w:r>
          </w:p>
        </w:tc>
        <w:tc>
          <w:tcPr>
            <w:tcW w:w="2679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Переходные и непереходные глаголы</w:t>
            </w:r>
          </w:p>
        </w:tc>
        <w:tc>
          <w:tcPr>
            <w:tcW w:w="2415" w:type="dxa"/>
            <w:shd w:val="clear" w:color="auto" w:fill="BDD6EE"/>
          </w:tcPr>
          <w:p w:rsidR="00990A44" w:rsidRDefault="00990A44" w:rsidP="004E0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Онлайн-урок </w:t>
            </w:r>
          </w:p>
          <w:p w:rsidR="00990A44" w:rsidRDefault="00990A44" w:rsidP="004E0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платформе</w:t>
            </w:r>
          </w:p>
          <w:p w:rsidR="00990A44" w:rsidRPr="00AD7DFA" w:rsidRDefault="00990A44" w:rsidP="004E0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 w:rsidRPr="00602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Cloud</w:t>
            </w:r>
            <w:r w:rsidRPr="00602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Meetings</w:t>
            </w:r>
          </w:p>
        </w:tc>
        <w:tc>
          <w:tcPr>
            <w:tcW w:w="3941" w:type="dxa"/>
            <w:shd w:val="clear" w:color="auto" w:fill="BDD6EE"/>
          </w:tcPr>
          <w:p w:rsidR="00990A44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П.90.упр.529. Спишите,</w:t>
            </w:r>
          </w:p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расставляя пропущенные знаки препинания.Выпишите из текста переходные глаголы  вместе с существительными в винительном падеже.</w:t>
            </w:r>
          </w:p>
        </w:tc>
      </w:tr>
      <w:tr w:rsidR="00990A44" w:rsidRPr="00AD7DFA" w:rsidTr="0056141E">
        <w:tc>
          <w:tcPr>
            <w:tcW w:w="963" w:type="dxa"/>
          </w:tcPr>
          <w:p w:rsidR="00990A44" w:rsidRPr="00B118B9" w:rsidRDefault="00990A44" w:rsidP="005614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1450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Рус. яз.</w:t>
            </w:r>
          </w:p>
        </w:tc>
        <w:tc>
          <w:tcPr>
            <w:tcW w:w="2679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Переходные и непереходные глаголы</w:t>
            </w:r>
          </w:p>
        </w:tc>
        <w:tc>
          <w:tcPr>
            <w:tcW w:w="2415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41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П.90,упр.531.Выпишите глаголы,относящиеся к слову «листья».Являются ли переходными глаголы с суффиксом –ся(сь).</w:t>
            </w:r>
          </w:p>
        </w:tc>
      </w:tr>
      <w:tr w:rsidR="00990A44" w:rsidRPr="00AD7DFA" w:rsidTr="0056141E">
        <w:trPr>
          <w:trHeight w:val="302"/>
        </w:trPr>
        <w:tc>
          <w:tcPr>
            <w:tcW w:w="11448" w:type="dxa"/>
            <w:gridSpan w:val="5"/>
          </w:tcPr>
          <w:p w:rsidR="00990A44" w:rsidRPr="00723001" w:rsidRDefault="00990A44" w:rsidP="005614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0A44" w:rsidRPr="00B118B9" w:rsidRDefault="00990A44" w:rsidP="005614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0A44" w:rsidRPr="00AD7DFA" w:rsidTr="0056141E">
        <w:tc>
          <w:tcPr>
            <w:tcW w:w="963" w:type="dxa"/>
          </w:tcPr>
          <w:p w:rsidR="00990A44" w:rsidRPr="00AD7DFA" w:rsidRDefault="00990A44" w:rsidP="00561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450" w:type="dxa"/>
          </w:tcPr>
          <w:p w:rsidR="00990A44" w:rsidRPr="00AD7DFA" w:rsidRDefault="00990A44" w:rsidP="00561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FAF">
              <w:rPr>
                <w:rFonts w:ascii="Times New Roman" w:hAnsi="Times New Roman"/>
              </w:rPr>
              <w:t>Предмет</w:t>
            </w:r>
          </w:p>
        </w:tc>
        <w:tc>
          <w:tcPr>
            <w:tcW w:w="2679" w:type="dxa"/>
          </w:tcPr>
          <w:p w:rsidR="00990A44" w:rsidRPr="00AD7DFA" w:rsidRDefault="00990A44" w:rsidP="00561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415" w:type="dxa"/>
          </w:tcPr>
          <w:p w:rsidR="00990A44" w:rsidRPr="00AD7DFA" w:rsidRDefault="00990A44" w:rsidP="00561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941" w:type="dxa"/>
          </w:tcPr>
          <w:p w:rsidR="00990A44" w:rsidRPr="00AD7DFA" w:rsidRDefault="00990A44" w:rsidP="00561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Домашнее задание</w:t>
            </w:r>
          </w:p>
        </w:tc>
      </w:tr>
      <w:tr w:rsidR="00990A44" w:rsidRPr="00AD7DFA" w:rsidTr="0056141E">
        <w:tc>
          <w:tcPr>
            <w:tcW w:w="963" w:type="dxa"/>
          </w:tcPr>
          <w:p w:rsidR="00990A44" w:rsidRPr="00B118B9" w:rsidRDefault="00990A44" w:rsidP="005614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1450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679" w:type="dxa"/>
            <w:shd w:val="clear" w:color="auto" w:fill="BDD6EE"/>
          </w:tcPr>
          <w:p w:rsidR="00990A44" w:rsidRPr="00AD7DFA" w:rsidRDefault="00990A44" w:rsidP="00F633A6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Ф.Искандер «Тринадцатый подвиг Геракла»</w:t>
            </w:r>
          </w:p>
        </w:tc>
        <w:tc>
          <w:tcPr>
            <w:tcW w:w="2415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41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 краткого рассказа о писателе. Прочитать и пересказать  стр.213</w:t>
            </w:r>
          </w:p>
        </w:tc>
      </w:tr>
      <w:tr w:rsidR="00990A44" w:rsidRPr="00AD7DFA" w:rsidTr="0056141E">
        <w:tc>
          <w:tcPr>
            <w:tcW w:w="963" w:type="dxa"/>
          </w:tcPr>
          <w:p w:rsidR="00990A44" w:rsidRPr="005D4DB8" w:rsidRDefault="00990A44" w:rsidP="005614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1450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679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народов России. Поэзия. Г.Тукай.</w:t>
            </w:r>
          </w:p>
        </w:tc>
        <w:tc>
          <w:tcPr>
            <w:tcW w:w="2415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41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стихотворение Г.Тукая (на выбор уч-ся).</w:t>
            </w:r>
          </w:p>
        </w:tc>
      </w:tr>
      <w:tr w:rsidR="00990A44" w:rsidRPr="00AD7DFA" w:rsidTr="0056141E">
        <w:tc>
          <w:tcPr>
            <w:tcW w:w="963" w:type="dxa"/>
          </w:tcPr>
          <w:p w:rsidR="00990A44" w:rsidRPr="005D4DB8" w:rsidRDefault="00990A44" w:rsidP="005614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1450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679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народов России. Поэзия.К Кулиев</w:t>
            </w:r>
          </w:p>
        </w:tc>
        <w:tc>
          <w:tcPr>
            <w:tcW w:w="2415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41" w:type="dxa"/>
            <w:shd w:val="clear" w:color="auto" w:fill="BDD6EE"/>
          </w:tcPr>
          <w:p w:rsidR="00990A44" w:rsidRPr="00AD7DFA" w:rsidRDefault="00990A44" w:rsidP="0056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Выучить стихотворение К.Кулиева (на выбор уч-ся.)</w:t>
            </w:r>
          </w:p>
        </w:tc>
      </w:tr>
    </w:tbl>
    <w:p w:rsidR="00990A44" w:rsidRDefault="00990A44" w:rsidP="00406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A44" w:rsidRPr="00D1734B" w:rsidRDefault="00990A44" w:rsidP="003B654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90A44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50F2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AE3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20D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04D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940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6AC3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B67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104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C87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60D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31BF1"/>
    <w:multiLevelType w:val="hybridMultilevel"/>
    <w:tmpl w:val="B2BE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073"/>
    <w:rsid w:val="00002345"/>
    <w:rsid w:val="00002360"/>
    <w:rsid w:val="000045F9"/>
    <w:rsid w:val="00012356"/>
    <w:rsid w:val="000226BB"/>
    <w:rsid w:val="00026639"/>
    <w:rsid w:val="00037189"/>
    <w:rsid w:val="00046579"/>
    <w:rsid w:val="00052EDA"/>
    <w:rsid w:val="00055095"/>
    <w:rsid w:val="00056D9F"/>
    <w:rsid w:val="000610F1"/>
    <w:rsid w:val="0008096D"/>
    <w:rsid w:val="00082B71"/>
    <w:rsid w:val="000849D2"/>
    <w:rsid w:val="00090E50"/>
    <w:rsid w:val="00094684"/>
    <w:rsid w:val="000A059D"/>
    <w:rsid w:val="000A3779"/>
    <w:rsid w:val="000A7AB6"/>
    <w:rsid w:val="000B2C17"/>
    <w:rsid w:val="000D681E"/>
    <w:rsid w:val="000F2DE2"/>
    <w:rsid w:val="000F6501"/>
    <w:rsid w:val="001048B6"/>
    <w:rsid w:val="00111F24"/>
    <w:rsid w:val="0011248E"/>
    <w:rsid w:val="0011291F"/>
    <w:rsid w:val="001137F8"/>
    <w:rsid w:val="00120C60"/>
    <w:rsid w:val="00123D3D"/>
    <w:rsid w:val="00136063"/>
    <w:rsid w:val="001460B6"/>
    <w:rsid w:val="00153960"/>
    <w:rsid w:val="00154415"/>
    <w:rsid w:val="00154EC1"/>
    <w:rsid w:val="00165A14"/>
    <w:rsid w:val="00170236"/>
    <w:rsid w:val="00173B05"/>
    <w:rsid w:val="001747FD"/>
    <w:rsid w:val="00181BB8"/>
    <w:rsid w:val="00187BB9"/>
    <w:rsid w:val="00193B1E"/>
    <w:rsid w:val="001A200F"/>
    <w:rsid w:val="001A21DC"/>
    <w:rsid w:val="001A2C09"/>
    <w:rsid w:val="001A5402"/>
    <w:rsid w:val="001C2658"/>
    <w:rsid w:val="001D4888"/>
    <w:rsid w:val="001D5E4F"/>
    <w:rsid w:val="001D6DB0"/>
    <w:rsid w:val="001E5C29"/>
    <w:rsid w:val="001F3FA7"/>
    <w:rsid w:val="001F6433"/>
    <w:rsid w:val="001F7BA5"/>
    <w:rsid w:val="00201C65"/>
    <w:rsid w:val="00230FB6"/>
    <w:rsid w:val="0024635E"/>
    <w:rsid w:val="00274178"/>
    <w:rsid w:val="00275178"/>
    <w:rsid w:val="002769DF"/>
    <w:rsid w:val="00281E92"/>
    <w:rsid w:val="00291EBE"/>
    <w:rsid w:val="00294130"/>
    <w:rsid w:val="002B579C"/>
    <w:rsid w:val="002D438E"/>
    <w:rsid w:val="002D4C22"/>
    <w:rsid w:val="002D74B6"/>
    <w:rsid w:val="002E7AE1"/>
    <w:rsid w:val="002F31EC"/>
    <w:rsid w:val="002F5235"/>
    <w:rsid w:val="003202E1"/>
    <w:rsid w:val="003204F8"/>
    <w:rsid w:val="00323478"/>
    <w:rsid w:val="00324577"/>
    <w:rsid w:val="00324D60"/>
    <w:rsid w:val="00331C00"/>
    <w:rsid w:val="00353601"/>
    <w:rsid w:val="00356BA0"/>
    <w:rsid w:val="003640D8"/>
    <w:rsid w:val="00372107"/>
    <w:rsid w:val="0037715A"/>
    <w:rsid w:val="00394CC8"/>
    <w:rsid w:val="003A4DDA"/>
    <w:rsid w:val="003B1DE3"/>
    <w:rsid w:val="003B503F"/>
    <w:rsid w:val="003B5236"/>
    <w:rsid w:val="003B6541"/>
    <w:rsid w:val="003C0C20"/>
    <w:rsid w:val="003C0D08"/>
    <w:rsid w:val="003C484D"/>
    <w:rsid w:val="003D42E0"/>
    <w:rsid w:val="003D4D09"/>
    <w:rsid w:val="003E08B3"/>
    <w:rsid w:val="003E4658"/>
    <w:rsid w:val="003F359F"/>
    <w:rsid w:val="003F4B67"/>
    <w:rsid w:val="00402711"/>
    <w:rsid w:val="00406A00"/>
    <w:rsid w:val="00416E55"/>
    <w:rsid w:val="00417972"/>
    <w:rsid w:val="00420C96"/>
    <w:rsid w:val="00426A45"/>
    <w:rsid w:val="0043242F"/>
    <w:rsid w:val="00435FAF"/>
    <w:rsid w:val="00445F8F"/>
    <w:rsid w:val="004471CD"/>
    <w:rsid w:val="0045714D"/>
    <w:rsid w:val="0046009E"/>
    <w:rsid w:val="004628FB"/>
    <w:rsid w:val="004660C7"/>
    <w:rsid w:val="0047168F"/>
    <w:rsid w:val="004760F8"/>
    <w:rsid w:val="00477624"/>
    <w:rsid w:val="00485A37"/>
    <w:rsid w:val="00491E12"/>
    <w:rsid w:val="004A6F29"/>
    <w:rsid w:val="004B0713"/>
    <w:rsid w:val="004B09D0"/>
    <w:rsid w:val="004B3177"/>
    <w:rsid w:val="004B468F"/>
    <w:rsid w:val="004B4AFC"/>
    <w:rsid w:val="004B5CF1"/>
    <w:rsid w:val="004B6818"/>
    <w:rsid w:val="004E0041"/>
    <w:rsid w:val="004E220C"/>
    <w:rsid w:val="004F4191"/>
    <w:rsid w:val="004F6C6C"/>
    <w:rsid w:val="00501F64"/>
    <w:rsid w:val="00502F54"/>
    <w:rsid w:val="00524EBA"/>
    <w:rsid w:val="00533595"/>
    <w:rsid w:val="005529C2"/>
    <w:rsid w:val="00556E34"/>
    <w:rsid w:val="0056141E"/>
    <w:rsid w:val="00567AC5"/>
    <w:rsid w:val="005718DB"/>
    <w:rsid w:val="00575D85"/>
    <w:rsid w:val="00587168"/>
    <w:rsid w:val="00594BFF"/>
    <w:rsid w:val="00595EF0"/>
    <w:rsid w:val="00597162"/>
    <w:rsid w:val="005A0319"/>
    <w:rsid w:val="005B39AB"/>
    <w:rsid w:val="005B43E4"/>
    <w:rsid w:val="005C28D5"/>
    <w:rsid w:val="005C42A4"/>
    <w:rsid w:val="005D2073"/>
    <w:rsid w:val="005D4258"/>
    <w:rsid w:val="005D4DB8"/>
    <w:rsid w:val="005F1456"/>
    <w:rsid w:val="005F160B"/>
    <w:rsid w:val="00602002"/>
    <w:rsid w:val="006031A3"/>
    <w:rsid w:val="00605E8D"/>
    <w:rsid w:val="00612519"/>
    <w:rsid w:val="00612C4E"/>
    <w:rsid w:val="00615A5C"/>
    <w:rsid w:val="006164C6"/>
    <w:rsid w:val="006242F0"/>
    <w:rsid w:val="006271C5"/>
    <w:rsid w:val="00627787"/>
    <w:rsid w:val="006300B1"/>
    <w:rsid w:val="00633974"/>
    <w:rsid w:val="006464CB"/>
    <w:rsid w:val="006467DA"/>
    <w:rsid w:val="00654497"/>
    <w:rsid w:val="006613C7"/>
    <w:rsid w:val="006741B8"/>
    <w:rsid w:val="00676813"/>
    <w:rsid w:val="0069274A"/>
    <w:rsid w:val="006A1FE7"/>
    <w:rsid w:val="006A3DDF"/>
    <w:rsid w:val="006A4BD4"/>
    <w:rsid w:val="006A5867"/>
    <w:rsid w:val="006A7684"/>
    <w:rsid w:val="006B50F2"/>
    <w:rsid w:val="006B5D30"/>
    <w:rsid w:val="006C312E"/>
    <w:rsid w:val="006C31B4"/>
    <w:rsid w:val="006C37E8"/>
    <w:rsid w:val="006C47E1"/>
    <w:rsid w:val="006D0AE2"/>
    <w:rsid w:val="006E6B9B"/>
    <w:rsid w:val="006F22E8"/>
    <w:rsid w:val="00722290"/>
    <w:rsid w:val="00723001"/>
    <w:rsid w:val="00730CC0"/>
    <w:rsid w:val="00743D08"/>
    <w:rsid w:val="00757795"/>
    <w:rsid w:val="00763598"/>
    <w:rsid w:val="00764224"/>
    <w:rsid w:val="00765A15"/>
    <w:rsid w:val="00774D70"/>
    <w:rsid w:val="00784F93"/>
    <w:rsid w:val="007876EC"/>
    <w:rsid w:val="007943E8"/>
    <w:rsid w:val="00797280"/>
    <w:rsid w:val="007A34D5"/>
    <w:rsid w:val="007A5226"/>
    <w:rsid w:val="007B5DF5"/>
    <w:rsid w:val="007C4430"/>
    <w:rsid w:val="007D1FAF"/>
    <w:rsid w:val="007D2B0B"/>
    <w:rsid w:val="007D3949"/>
    <w:rsid w:val="007D618E"/>
    <w:rsid w:val="007E2B78"/>
    <w:rsid w:val="007F588D"/>
    <w:rsid w:val="00805327"/>
    <w:rsid w:val="008060FB"/>
    <w:rsid w:val="00807498"/>
    <w:rsid w:val="00810A55"/>
    <w:rsid w:val="00812B63"/>
    <w:rsid w:val="008231F7"/>
    <w:rsid w:val="00827441"/>
    <w:rsid w:val="0084763C"/>
    <w:rsid w:val="00856F80"/>
    <w:rsid w:val="00860A27"/>
    <w:rsid w:val="00866612"/>
    <w:rsid w:val="00880F61"/>
    <w:rsid w:val="00881221"/>
    <w:rsid w:val="008A0BAC"/>
    <w:rsid w:val="008A3D90"/>
    <w:rsid w:val="008A62A3"/>
    <w:rsid w:val="008A6B04"/>
    <w:rsid w:val="008C7141"/>
    <w:rsid w:val="008D2005"/>
    <w:rsid w:val="008D295A"/>
    <w:rsid w:val="008D41E7"/>
    <w:rsid w:val="008E3BC3"/>
    <w:rsid w:val="008E4873"/>
    <w:rsid w:val="008F3C80"/>
    <w:rsid w:val="0090002E"/>
    <w:rsid w:val="009068AD"/>
    <w:rsid w:val="009069B1"/>
    <w:rsid w:val="00915671"/>
    <w:rsid w:val="00917004"/>
    <w:rsid w:val="00922DA0"/>
    <w:rsid w:val="009260D9"/>
    <w:rsid w:val="0092672F"/>
    <w:rsid w:val="00934530"/>
    <w:rsid w:val="00936C23"/>
    <w:rsid w:val="00940658"/>
    <w:rsid w:val="00941E15"/>
    <w:rsid w:val="0094340B"/>
    <w:rsid w:val="00960E88"/>
    <w:rsid w:val="00972599"/>
    <w:rsid w:val="00973C63"/>
    <w:rsid w:val="00980902"/>
    <w:rsid w:val="00980B81"/>
    <w:rsid w:val="00983727"/>
    <w:rsid w:val="00990A44"/>
    <w:rsid w:val="00993D19"/>
    <w:rsid w:val="00993D46"/>
    <w:rsid w:val="009A1203"/>
    <w:rsid w:val="009A41E4"/>
    <w:rsid w:val="009A420F"/>
    <w:rsid w:val="009B20E5"/>
    <w:rsid w:val="009B2C27"/>
    <w:rsid w:val="009B70BD"/>
    <w:rsid w:val="009C3AD0"/>
    <w:rsid w:val="009E1789"/>
    <w:rsid w:val="009E2F26"/>
    <w:rsid w:val="009E64EB"/>
    <w:rsid w:val="00A07334"/>
    <w:rsid w:val="00A15246"/>
    <w:rsid w:val="00A22C85"/>
    <w:rsid w:val="00A30049"/>
    <w:rsid w:val="00A33894"/>
    <w:rsid w:val="00A55A86"/>
    <w:rsid w:val="00A717D9"/>
    <w:rsid w:val="00A749F3"/>
    <w:rsid w:val="00A92A0C"/>
    <w:rsid w:val="00AA2D05"/>
    <w:rsid w:val="00AA515C"/>
    <w:rsid w:val="00AB77B7"/>
    <w:rsid w:val="00AD2DF5"/>
    <w:rsid w:val="00AD4C85"/>
    <w:rsid w:val="00AD7DFA"/>
    <w:rsid w:val="00AF26CC"/>
    <w:rsid w:val="00B00FCC"/>
    <w:rsid w:val="00B04A0B"/>
    <w:rsid w:val="00B118B9"/>
    <w:rsid w:val="00B23433"/>
    <w:rsid w:val="00B23F80"/>
    <w:rsid w:val="00B25715"/>
    <w:rsid w:val="00B25FB9"/>
    <w:rsid w:val="00B5417B"/>
    <w:rsid w:val="00B70EC9"/>
    <w:rsid w:val="00B87B99"/>
    <w:rsid w:val="00BA3570"/>
    <w:rsid w:val="00BA442B"/>
    <w:rsid w:val="00BA48CD"/>
    <w:rsid w:val="00BA4FF3"/>
    <w:rsid w:val="00BA5C10"/>
    <w:rsid w:val="00BA5D80"/>
    <w:rsid w:val="00BC1764"/>
    <w:rsid w:val="00BC4580"/>
    <w:rsid w:val="00BD345B"/>
    <w:rsid w:val="00BD46E1"/>
    <w:rsid w:val="00BE66D6"/>
    <w:rsid w:val="00BF1178"/>
    <w:rsid w:val="00C0177B"/>
    <w:rsid w:val="00C06921"/>
    <w:rsid w:val="00C07E23"/>
    <w:rsid w:val="00C07F67"/>
    <w:rsid w:val="00C14C13"/>
    <w:rsid w:val="00C16BCB"/>
    <w:rsid w:val="00C35302"/>
    <w:rsid w:val="00C46F23"/>
    <w:rsid w:val="00C50D05"/>
    <w:rsid w:val="00C523A2"/>
    <w:rsid w:val="00C6154A"/>
    <w:rsid w:val="00C6595C"/>
    <w:rsid w:val="00C758A2"/>
    <w:rsid w:val="00C774E2"/>
    <w:rsid w:val="00C95C9E"/>
    <w:rsid w:val="00CB1F82"/>
    <w:rsid w:val="00CB4DCF"/>
    <w:rsid w:val="00CB50DC"/>
    <w:rsid w:val="00CB65BD"/>
    <w:rsid w:val="00CC0EA7"/>
    <w:rsid w:val="00CC0F56"/>
    <w:rsid w:val="00CD2A6F"/>
    <w:rsid w:val="00CE1412"/>
    <w:rsid w:val="00CF0861"/>
    <w:rsid w:val="00CF489B"/>
    <w:rsid w:val="00D00E69"/>
    <w:rsid w:val="00D050BA"/>
    <w:rsid w:val="00D05CAE"/>
    <w:rsid w:val="00D1734B"/>
    <w:rsid w:val="00D35337"/>
    <w:rsid w:val="00D41528"/>
    <w:rsid w:val="00D41C60"/>
    <w:rsid w:val="00D51807"/>
    <w:rsid w:val="00D5544D"/>
    <w:rsid w:val="00D55C3B"/>
    <w:rsid w:val="00D55C83"/>
    <w:rsid w:val="00D57681"/>
    <w:rsid w:val="00D65A1B"/>
    <w:rsid w:val="00D73807"/>
    <w:rsid w:val="00D74B67"/>
    <w:rsid w:val="00D75F96"/>
    <w:rsid w:val="00D77EB0"/>
    <w:rsid w:val="00D80657"/>
    <w:rsid w:val="00D82681"/>
    <w:rsid w:val="00D839D3"/>
    <w:rsid w:val="00D848F5"/>
    <w:rsid w:val="00D86EBF"/>
    <w:rsid w:val="00D929C1"/>
    <w:rsid w:val="00D92E31"/>
    <w:rsid w:val="00D93C63"/>
    <w:rsid w:val="00D93E88"/>
    <w:rsid w:val="00DA3E16"/>
    <w:rsid w:val="00DA7DFB"/>
    <w:rsid w:val="00DC0528"/>
    <w:rsid w:val="00DD31AD"/>
    <w:rsid w:val="00E03B96"/>
    <w:rsid w:val="00E1610D"/>
    <w:rsid w:val="00E208B3"/>
    <w:rsid w:val="00E21CAA"/>
    <w:rsid w:val="00E25704"/>
    <w:rsid w:val="00E42545"/>
    <w:rsid w:val="00E47A4B"/>
    <w:rsid w:val="00E649F8"/>
    <w:rsid w:val="00E76747"/>
    <w:rsid w:val="00E77A07"/>
    <w:rsid w:val="00E77C91"/>
    <w:rsid w:val="00E86ED3"/>
    <w:rsid w:val="00E97F12"/>
    <w:rsid w:val="00EB2545"/>
    <w:rsid w:val="00EB5D8F"/>
    <w:rsid w:val="00EC5FD6"/>
    <w:rsid w:val="00EC6CD0"/>
    <w:rsid w:val="00ED1A2D"/>
    <w:rsid w:val="00ED253F"/>
    <w:rsid w:val="00EE45F4"/>
    <w:rsid w:val="00EE4B59"/>
    <w:rsid w:val="00F011F7"/>
    <w:rsid w:val="00F1160F"/>
    <w:rsid w:val="00F13B5E"/>
    <w:rsid w:val="00F175DE"/>
    <w:rsid w:val="00F26D5E"/>
    <w:rsid w:val="00F30375"/>
    <w:rsid w:val="00F30629"/>
    <w:rsid w:val="00F525BB"/>
    <w:rsid w:val="00F5342D"/>
    <w:rsid w:val="00F55148"/>
    <w:rsid w:val="00F61964"/>
    <w:rsid w:val="00F633A6"/>
    <w:rsid w:val="00F717E0"/>
    <w:rsid w:val="00F7391C"/>
    <w:rsid w:val="00F73B4B"/>
    <w:rsid w:val="00F7750C"/>
    <w:rsid w:val="00F93BC8"/>
    <w:rsid w:val="00F9711A"/>
    <w:rsid w:val="00FA4151"/>
    <w:rsid w:val="00FB020B"/>
    <w:rsid w:val="00FC2C42"/>
    <w:rsid w:val="00FC6CF8"/>
    <w:rsid w:val="00FD47EA"/>
    <w:rsid w:val="00FF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20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7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D92E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92E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secrets.ru/anglijskij-dlya-nachinayushhix/pravila-chtenija-angliisk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m1KKcgQ7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blog.ru/present-perfect-continuous" TargetMode="External"/><Relationship Id="rId5" Type="http://schemas.openxmlformats.org/officeDocument/2006/relationships/hyperlink" Target="https://resh.edu.ru/subject/lesson/2943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579</TotalTime>
  <Pages>8</Pages>
  <Words>2078</Words>
  <Characters>11851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7777</cp:lastModifiedBy>
  <cp:revision>93</cp:revision>
  <cp:lastPrinted>2020-04-06T06:35:00Z</cp:lastPrinted>
  <dcterms:created xsi:type="dcterms:W3CDTF">2020-04-05T17:25:00Z</dcterms:created>
  <dcterms:modified xsi:type="dcterms:W3CDTF">2020-04-18T04:13:00Z</dcterms:modified>
</cp:coreProperties>
</file>