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1511"/>
        <w:gridCol w:w="2701"/>
        <w:gridCol w:w="2898"/>
        <w:gridCol w:w="3193"/>
      </w:tblGrid>
      <w:tr w:rsidR="00BA5C10" w:rsidRPr="00AD7DFA" w:rsidTr="00AD7DFA">
        <w:trPr>
          <w:trHeight w:val="276"/>
        </w:trPr>
        <w:tc>
          <w:tcPr>
            <w:tcW w:w="10768" w:type="dxa"/>
            <w:gridSpan w:val="5"/>
          </w:tcPr>
          <w:p w:rsidR="00BA5C10" w:rsidRPr="00AD7DFA" w:rsidRDefault="00BA5C10" w:rsidP="00AD7DFA">
            <w:pPr>
              <w:spacing w:after="0" w:line="240" w:lineRule="auto"/>
              <w:ind w:left="-120" w:right="-674"/>
              <w:jc w:val="center"/>
              <w:rPr>
                <w:rFonts w:ascii="Times New Roman" w:hAnsi="Times New Roman"/>
                <w:b/>
              </w:rPr>
            </w:pPr>
            <w:r w:rsidRPr="00AD7DFA">
              <w:rPr>
                <w:rFonts w:ascii="Times New Roman" w:hAnsi="Times New Roman"/>
                <w:b/>
              </w:rPr>
              <w:t>Понедельник, 6 апреля</w:t>
            </w:r>
          </w:p>
        </w:tc>
      </w:tr>
      <w:tr w:rsidR="00BA5C10" w:rsidRPr="00AD7DFA" w:rsidTr="005D4258">
        <w:trPr>
          <w:trHeight w:val="609"/>
        </w:trPr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2704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Джаз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 конспект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Конденсатор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ЯКласс «Лампа накаливание»</w:t>
            </w: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№1,2 из упр.38.стр.156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Вводные конструкции 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ЯКласс «Вводные конструкции»</w:t>
            </w: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59,упр.362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рабочего места при каменной кладке.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Краткий конспект.Выучить правила по ТБ при каменной кладке.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Хордовые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 млекопитающие стр.167-184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П.20,21,22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ЯКласс «Экономическая сфера жизни общеста».</w:t>
            </w: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ЯКласс вып.д.э.</w:t>
            </w:r>
          </w:p>
        </w:tc>
      </w:tr>
      <w:tr w:rsidR="00BA5C10" w:rsidRPr="00AD7DFA" w:rsidTr="00AD7DFA">
        <w:trPr>
          <w:trHeight w:val="302"/>
        </w:trPr>
        <w:tc>
          <w:tcPr>
            <w:tcW w:w="10768" w:type="dxa"/>
            <w:gridSpan w:val="5"/>
          </w:tcPr>
          <w:p w:rsidR="00BA5C10" w:rsidRPr="00723001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A5C10" w:rsidRPr="00AD7DFA" w:rsidRDefault="00BA5C10" w:rsidP="00D77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3001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  <w:r w:rsidRPr="00AD7DFA">
              <w:rPr>
                <w:rFonts w:ascii="Times New Roman" w:hAnsi="Times New Roman"/>
                <w:b/>
              </w:rPr>
              <w:t>Вторник,7  апреля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2704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вводных слов и вводных сочетаний, слов по значению.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П.60,упр. 369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5D4DB8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Великобритания и её доманионы.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П.12.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5D4DB8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неравенств с одной переменой.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ЯКласс проверочная работа по теме « Решение линейных неравенств»</w:t>
            </w: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№845,847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5D4DB8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в конце параграфов письменно.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5D4DB8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2704" w:type="dxa"/>
            <w:shd w:val="clear" w:color="auto" w:fill="BDD6EE"/>
          </w:tcPr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(авар)Гьоркьор кколел раг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аби ва предложениял.(Вводные слова и предложения), </w:t>
            </w:r>
          </w:p>
          <w:p w:rsidR="00BA5C10" w:rsidRPr="00D77EB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(чечен) Т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едерзарехь сацаран хьаьркаш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(чечен) Т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едерзарехь сацаран хьаьркаш</w:t>
            </w:r>
          </w:p>
        </w:tc>
        <w:tc>
          <w:tcPr>
            <w:tcW w:w="3543" w:type="dxa"/>
            <w:shd w:val="clear" w:color="auto" w:fill="BDD6EE"/>
          </w:tcPr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Упр.140 (авар)</w:t>
            </w:r>
          </w:p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(чечен) Т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едерзарехь сацаран хьаьркаш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5D4DB8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5D4DB8"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Уравнение химических реакций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C10" w:rsidRPr="00AD7DFA" w:rsidTr="00AD7DFA">
        <w:trPr>
          <w:trHeight w:val="237"/>
        </w:trPr>
        <w:tc>
          <w:tcPr>
            <w:tcW w:w="10768" w:type="dxa"/>
            <w:gridSpan w:val="5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DFA">
              <w:rPr>
                <w:rFonts w:ascii="Times New Roman" w:hAnsi="Times New Roman"/>
                <w:b/>
              </w:rPr>
              <w:t>Среда,8  апреля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  <w:lang w:val="en-US"/>
              </w:rPr>
              <w:t>Предмет</w:t>
            </w:r>
          </w:p>
        </w:tc>
        <w:tc>
          <w:tcPr>
            <w:tcW w:w="2704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М.М.Зощенко «История болезни».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Краткий конспект о писателе.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животных.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Стр.188.Нарисовать рисунок «Эволюционное древо».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Выделительные знаки препинания при вводных словах,сочетаниях.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П.61,упр.384.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Касательная к окружности и секущая.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№637,640.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Лампа накаливания п.55 Короткое замыкание.Плавкие предохранители п.56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на сайте  ЯКлассВыучить п.55,56</w:t>
            </w: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ЯКлассВыучить п.55,56</w:t>
            </w:r>
          </w:p>
        </w:tc>
      </w:tr>
      <w:tr w:rsidR="00BA5C10" w:rsidRPr="00AD7DFA" w:rsidTr="00AD7DFA">
        <w:tc>
          <w:tcPr>
            <w:tcW w:w="10768" w:type="dxa"/>
            <w:gridSpan w:val="5"/>
          </w:tcPr>
          <w:p w:rsidR="00BA5C10" w:rsidRPr="00AD7DFA" w:rsidRDefault="00BA5C10" w:rsidP="00D77E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</w:t>
            </w:r>
            <w:r w:rsidRPr="00AD7DFA">
              <w:rPr>
                <w:rFonts w:ascii="Times New Roman" w:hAnsi="Times New Roman"/>
                <w:b/>
              </w:rPr>
              <w:t>Четверг,9  апреля</w:t>
            </w:r>
          </w:p>
        </w:tc>
      </w:tr>
      <w:tr w:rsidR="00BA5C10" w:rsidRPr="00AD7DFA" w:rsidTr="00AD7DFA">
        <w:trPr>
          <w:trHeight w:val="361"/>
        </w:trPr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неравенств с одной переменой.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№876,877,879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Вставные слова,словосочетания и предложения.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П.62,упр.387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А.Т.Твардовский « Василий Тёркин»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прочитать отрывок наизусть по выбору учащегося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США:Причины и итоги гражданской войны 1861-1865 гг.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п13.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2704" w:type="dxa"/>
            <w:shd w:val="clear" w:color="auto" w:fill="BDD6EE"/>
          </w:tcPr>
          <w:p w:rsidR="00BA5C10" w:rsidRPr="00D77EB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Present perfect Progressive.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Lesson 4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C14C13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Lesson 4.ex 1.3.5.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30049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A30049"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Даг</w:t>
            </w:r>
          </w:p>
        </w:tc>
        <w:tc>
          <w:tcPr>
            <w:tcW w:w="2704" w:type="dxa"/>
            <w:shd w:val="clear" w:color="auto" w:fill="BDD6EE"/>
          </w:tcPr>
          <w:p w:rsidR="00BA5C10" w:rsidRPr="0011248E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Каспийский поход Петра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11248E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вопросы.</w:t>
            </w:r>
          </w:p>
        </w:tc>
      </w:tr>
      <w:tr w:rsidR="00BA5C10" w:rsidRPr="00AD7DFA" w:rsidTr="00AD7DFA">
        <w:tc>
          <w:tcPr>
            <w:tcW w:w="10768" w:type="dxa"/>
            <w:gridSpan w:val="5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DFA">
              <w:rPr>
                <w:rFonts w:ascii="Times New Roman" w:hAnsi="Times New Roman"/>
                <w:b/>
              </w:rPr>
              <w:t>Пятница,10  апреля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0049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§ 36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Признак касательные окружности.Равенства касательных,проведенных из одной точки.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ЯКласс проверочная работа на тему «Признак касательных окружности.Равенства касательных,проведенныхиз одной точки.</w:t>
            </w: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№643,644.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Родн.литер.</w:t>
            </w:r>
          </w:p>
        </w:tc>
        <w:tc>
          <w:tcPr>
            <w:tcW w:w="2704" w:type="dxa"/>
            <w:shd w:val="clear" w:color="auto" w:fill="BDD6EE"/>
          </w:tcPr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(авар)М.Шамхалов «Вац»</w:t>
            </w:r>
          </w:p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(чечен)Л.М.Абдулаев «Маьлхан каш»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(авар)Стр.176-181.</w:t>
            </w:r>
          </w:p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(чечен)Л.М.Абдулаев «Маьлхан» пересказать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Здоровый образ жизни,как необходимое условие сохранения и укрепления человека и общества.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конспект,кратко ответить на все вопросы в конце темы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/>
          </w:tcPr>
          <w:p w:rsidR="00BA5C10" w:rsidRPr="0011248E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Present Perfect Progressive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11248E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Lesson 5 ex 1.2.3.</w:t>
            </w:r>
          </w:p>
        </w:tc>
      </w:tr>
      <w:tr w:rsidR="00BA5C10" w:rsidRPr="00AD7DFA" w:rsidTr="00AD7DFA">
        <w:tc>
          <w:tcPr>
            <w:tcW w:w="10768" w:type="dxa"/>
            <w:gridSpan w:val="5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7DFA">
              <w:rPr>
                <w:rFonts w:ascii="Times New Roman" w:hAnsi="Times New Roman"/>
                <w:b/>
              </w:rPr>
              <w:t>Суббота,11  апреля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№</w:t>
            </w:r>
          </w:p>
        </w:tc>
        <w:tc>
          <w:tcPr>
            <w:tcW w:w="1489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704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2552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3543" w:type="dxa"/>
          </w:tcPr>
          <w:p w:rsidR="00BA5C10" w:rsidRPr="00AD7DFA" w:rsidRDefault="00BA5C10" w:rsidP="00AD7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7DFA">
              <w:rPr>
                <w:rFonts w:ascii="Times New Roman" w:hAnsi="Times New Roman"/>
              </w:rPr>
              <w:t>Домашнее задание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Решений систем неравентсв с одной переменой.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ЯКласс проверочная работа на тему «Решение неравенств с одной переменой».</w:t>
            </w: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снижалась численность населения России?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на вопросы в конце параграфов письменно.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AD7DFA" w:rsidRDefault="00BA5C10" w:rsidP="00AD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D7DF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сведения о языке программирования. 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ЯКласс задания на тему «Общие сведения о языке программирования».</w:t>
            </w: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теорией и выполнить домашнюю работу на ЯКласс.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C14C13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C14C13">
              <w:rPr>
                <w:rFonts w:ascii="Times New Roman" w:hAnsi="Times New Roman"/>
              </w:rPr>
              <w:t>4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Англ.язык</w:t>
            </w:r>
          </w:p>
        </w:tc>
        <w:tc>
          <w:tcPr>
            <w:tcW w:w="2704" w:type="dxa"/>
            <w:shd w:val="clear" w:color="auto" w:fill="BDD6EE"/>
          </w:tcPr>
          <w:p w:rsidR="00BA5C10" w:rsidRPr="00723001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Lesson 5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723001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Составить 5 предложений во времени </w:t>
            </w:r>
            <w:r w:rsidRPr="007230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Present</w:t>
            </w:r>
            <w:r w:rsidRPr="007230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Perfect</w:t>
            </w:r>
            <w:r w:rsidRPr="007230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Progressive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C14C13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C14C13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Родн.язык.</w:t>
            </w:r>
          </w:p>
        </w:tc>
        <w:tc>
          <w:tcPr>
            <w:tcW w:w="2704" w:type="dxa"/>
            <w:shd w:val="clear" w:color="auto" w:fill="BDD6EE"/>
          </w:tcPr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(авар)Гьоркьор кколел раг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аби ва предложениял.(Вводные слова и предложения</w:t>
            </w:r>
          </w:p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(чечен) Знаки препинания при обращении</w:t>
            </w: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(авар)Упр.144</w:t>
            </w:r>
          </w:p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5C10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(чечен) Выполнить упражнение по теме «Знаки препинания при обращении»</w:t>
            </w:r>
          </w:p>
        </w:tc>
      </w:tr>
      <w:tr w:rsidR="00BA5C10" w:rsidRPr="00AD7DFA" w:rsidTr="00AD7DFA">
        <w:tc>
          <w:tcPr>
            <w:tcW w:w="480" w:type="dxa"/>
          </w:tcPr>
          <w:p w:rsidR="00BA5C10" w:rsidRPr="00C14C13" w:rsidRDefault="00BA5C10" w:rsidP="00AD7DFA">
            <w:pPr>
              <w:spacing w:after="0" w:line="240" w:lineRule="auto"/>
              <w:rPr>
                <w:rFonts w:ascii="Times New Roman" w:hAnsi="Times New Roman"/>
              </w:rPr>
            </w:pPr>
            <w:r w:rsidRPr="00C14C13">
              <w:rPr>
                <w:rFonts w:ascii="Times New Roman" w:hAnsi="Times New Roman"/>
              </w:rPr>
              <w:t>6</w:t>
            </w:r>
          </w:p>
        </w:tc>
        <w:tc>
          <w:tcPr>
            <w:tcW w:w="1489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  <w:shd w:val="clear" w:color="auto" w:fill="BDD6EE"/>
          </w:tcPr>
          <w:p w:rsidR="00BA5C10" w:rsidRPr="00AD7DFA" w:rsidRDefault="00BA5C10" w:rsidP="00AD7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5C10" w:rsidRPr="00D1734B" w:rsidRDefault="00BA5C10" w:rsidP="004B681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Дневник для 8 «б» класса МБОУ «Петраков</w:t>
      </w:r>
      <w:r w:rsidRPr="00D1734B">
        <w:rPr>
          <w:rFonts w:ascii="Times New Roman" w:hAnsi="Times New Roman"/>
          <w:b/>
          <w:sz w:val="28"/>
          <w:szCs w:val="28"/>
        </w:rPr>
        <w:t>ская СОШ»</w:t>
      </w:r>
    </w:p>
    <w:sectPr w:rsidR="00BA5C1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73"/>
    <w:rsid w:val="000226BB"/>
    <w:rsid w:val="0011248E"/>
    <w:rsid w:val="0011291F"/>
    <w:rsid w:val="001747FD"/>
    <w:rsid w:val="001D6DB0"/>
    <w:rsid w:val="00353601"/>
    <w:rsid w:val="003640D8"/>
    <w:rsid w:val="00416E55"/>
    <w:rsid w:val="004B6818"/>
    <w:rsid w:val="004F4191"/>
    <w:rsid w:val="005D2073"/>
    <w:rsid w:val="005D4258"/>
    <w:rsid w:val="005D4DB8"/>
    <w:rsid w:val="00723001"/>
    <w:rsid w:val="007A5226"/>
    <w:rsid w:val="009A41E4"/>
    <w:rsid w:val="009E64EB"/>
    <w:rsid w:val="00A30049"/>
    <w:rsid w:val="00AD7DFA"/>
    <w:rsid w:val="00B25FB9"/>
    <w:rsid w:val="00B5417B"/>
    <w:rsid w:val="00BA5C10"/>
    <w:rsid w:val="00BD345B"/>
    <w:rsid w:val="00C14C13"/>
    <w:rsid w:val="00CC0F56"/>
    <w:rsid w:val="00D1734B"/>
    <w:rsid w:val="00D41C60"/>
    <w:rsid w:val="00D55C83"/>
    <w:rsid w:val="00D77EB0"/>
    <w:rsid w:val="00E25704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20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648</Words>
  <Characters>3695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7777</cp:lastModifiedBy>
  <cp:revision>5</cp:revision>
  <cp:lastPrinted>2020-04-06T06:35:00Z</cp:lastPrinted>
  <dcterms:created xsi:type="dcterms:W3CDTF">2020-04-05T17:25:00Z</dcterms:created>
  <dcterms:modified xsi:type="dcterms:W3CDTF">2020-04-06T06:35:00Z</dcterms:modified>
</cp:coreProperties>
</file>